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66" w:rsidRPr="00072066" w:rsidRDefault="00072066" w:rsidP="000D42FA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0D42FA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:rsidR="005E12BF" w:rsidRPr="00B124B4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  <w:bookmarkStart w:id="0" w:name="_GoBack"/>
      <w:bookmarkEnd w:id="0"/>
      <w:r w:rsidRPr="00B124B4">
        <w:rPr>
          <w:rFonts w:cstheme="minorHAnsi"/>
          <w:lang w:val="es-ES_tradnl"/>
        </w:rPr>
        <w:t xml:space="preserve">Bogotá, </w:t>
      </w:r>
      <w:r w:rsidRPr="009C51C7">
        <w:rPr>
          <w:rFonts w:cstheme="minorHAnsi"/>
          <w:b/>
          <w:i/>
          <w:u w:val="single"/>
          <w:lang w:val="es-ES_tradnl"/>
        </w:rPr>
        <w:t>indicar la fecha de la solicitud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Pr="00B124B4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Pr="00B124B4" w:rsidRDefault="005E12BF" w:rsidP="005E12BF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5E12BF" w:rsidRPr="00B124B4" w:rsidRDefault="005E12BF" w:rsidP="005E12BF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5E12BF" w:rsidRPr="00B124B4" w:rsidRDefault="005E12BF" w:rsidP="005E12BF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5E12BF" w:rsidRPr="00B124B4" w:rsidRDefault="005E12BF" w:rsidP="005E12BF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5E12BF" w:rsidRPr="00B124B4" w:rsidRDefault="005E12BF" w:rsidP="005E12BF">
      <w:pPr>
        <w:pStyle w:val="Sinespaciado"/>
        <w:rPr>
          <w:rFonts w:asciiTheme="minorHAnsi" w:hAnsiTheme="minorHAnsi" w:cstheme="minorHAnsi"/>
          <w:b/>
          <w:lang w:val="es-ES_tradnl"/>
        </w:rPr>
      </w:pPr>
    </w:p>
    <w:p w:rsidR="005E12BF" w:rsidRPr="00B124B4" w:rsidRDefault="005E12BF" w:rsidP="005E12BF">
      <w:pPr>
        <w:spacing w:after="0" w:line="240" w:lineRule="auto"/>
        <w:rPr>
          <w:rFonts w:cstheme="minorHAnsi"/>
          <w:lang w:val="es-ES_tradnl"/>
        </w:rPr>
      </w:pPr>
    </w:p>
    <w:p w:rsidR="005E12BF" w:rsidRPr="00B124B4" w:rsidRDefault="005E12BF" w:rsidP="005E12BF">
      <w:pPr>
        <w:spacing w:after="0" w:line="240" w:lineRule="auto"/>
        <w:rPr>
          <w:rFonts w:cstheme="minorHAnsi"/>
          <w:lang w:val="es-ES_tradnl"/>
        </w:rPr>
      </w:pPr>
    </w:p>
    <w:p w:rsidR="005E12BF" w:rsidRPr="00B124B4" w:rsidRDefault="005E12BF" w:rsidP="005E12BF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Solicitud aprobación anteproyecto de grado modalidad </w:t>
      </w:r>
      <w:r>
        <w:rPr>
          <w:rFonts w:cstheme="minorHAnsi"/>
          <w:b/>
          <w:lang w:val="es-ES_tradnl"/>
        </w:rPr>
        <w:t>Investigación, Investigación-Creación, Innovación</w:t>
      </w:r>
      <w:r w:rsidRPr="00B124B4">
        <w:rPr>
          <w:rFonts w:cstheme="minorHAnsi"/>
          <w:b/>
          <w:lang w:val="es-ES_tradnl"/>
        </w:rPr>
        <w:t>.</w:t>
      </w:r>
    </w:p>
    <w:p w:rsidR="005E12BF" w:rsidRPr="00B124B4" w:rsidRDefault="005E12BF" w:rsidP="005E12BF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5E12BF" w:rsidRDefault="005E12BF" w:rsidP="005E12BF">
      <w:pPr>
        <w:spacing w:after="0" w:line="240" w:lineRule="auto"/>
        <w:rPr>
          <w:rFonts w:cstheme="minorHAnsi"/>
          <w:lang w:val="es-ES_tradnl"/>
        </w:rPr>
      </w:pPr>
    </w:p>
    <w:p w:rsidR="005E12BF" w:rsidRPr="00B124B4" w:rsidRDefault="005E12BF" w:rsidP="005E12BF">
      <w:pPr>
        <w:spacing w:after="0" w:line="240" w:lineRule="auto"/>
        <w:rPr>
          <w:rFonts w:cstheme="minorHAnsi"/>
          <w:lang w:val="es-ES_tradnl"/>
        </w:rPr>
      </w:pPr>
    </w:p>
    <w:p w:rsidR="005E12BF" w:rsidRDefault="005E12BF" w:rsidP="005E12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>
        <w:rPr>
          <w:rFonts w:cstheme="minorHAnsi"/>
          <w:b/>
          <w:lang w:val="es-ES_tradnl"/>
        </w:rPr>
        <w:t>Investigación (_), Investigación-Creación (_), Innovación (_),</w:t>
      </w:r>
      <w:r w:rsidRPr="00B124B4">
        <w:rPr>
          <w:rFonts w:cstheme="minorHAnsi"/>
          <w:lang w:val="es-ES_tradnl"/>
        </w:rPr>
        <w:t xml:space="preserve"> 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</w:rPr>
      </w:pPr>
    </w:p>
    <w:p w:rsidR="005E12BF" w:rsidRDefault="005E12BF" w:rsidP="005E12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lo anterior, solicito se asigne como director al docente que avala la propuesta, se asigne</w:t>
      </w:r>
      <w:r w:rsidRPr="00D86CE6">
        <w:rPr>
          <w:rFonts w:cstheme="minorHAnsi"/>
        </w:rPr>
        <w:t xml:space="preserve"> docente evaluador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</w:rPr>
      </w:pPr>
    </w:p>
    <w:p w:rsidR="005E12BF" w:rsidRDefault="005E12BF" w:rsidP="005E12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</w:rPr>
      </w:pPr>
    </w:p>
    <w:p w:rsidR="005E12BF" w:rsidRDefault="005E12BF" w:rsidP="005E12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F4745">
        <w:rPr>
          <w:rFonts w:cstheme="minorHAnsi"/>
        </w:rPr>
        <w:t xml:space="preserve">Propuesta de trabajo de grado </w:t>
      </w:r>
      <w:r>
        <w:rPr>
          <w:rFonts w:cstheme="minorHAnsi"/>
        </w:rPr>
        <w:t>(en el formato correspondiente).</w:t>
      </w:r>
    </w:p>
    <w:p w:rsidR="005E12BF" w:rsidRPr="007F4745" w:rsidRDefault="005E12BF" w:rsidP="005E12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F4745">
        <w:rPr>
          <w:rFonts w:cstheme="minorHAnsi"/>
        </w:rPr>
        <w:t xml:space="preserve">Documento que evidencia el aval </w:t>
      </w:r>
      <w:r>
        <w:rPr>
          <w:rFonts w:cstheme="minorHAnsi"/>
        </w:rPr>
        <w:t>a</w:t>
      </w:r>
      <w:r w:rsidRPr="007F4745">
        <w:rPr>
          <w:rFonts w:cstheme="minorHAnsi"/>
        </w:rPr>
        <w:t xml:space="preserve"> la propuesta de trabajo de grado por parte de un instituto, grupo o semillero de investigación institucionalizado por el CIDC o externo reconocido por </w:t>
      </w:r>
      <w:proofErr w:type="spellStart"/>
      <w:r w:rsidRPr="007F4745">
        <w:rPr>
          <w:rFonts w:cstheme="minorHAnsi"/>
        </w:rPr>
        <w:t>Minciencias</w:t>
      </w:r>
      <w:proofErr w:type="spellEnd"/>
      <w:r>
        <w:rPr>
          <w:rFonts w:cstheme="minorHAnsi"/>
        </w:rPr>
        <w:t>.</w:t>
      </w:r>
    </w:p>
    <w:p w:rsidR="005E12BF" w:rsidRDefault="005E12BF" w:rsidP="005E12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F4745">
        <w:rPr>
          <w:rFonts w:cstheme="minorHAnsi"/>
        </w:rPr>
        <w:t xml:space="preserve">Documento que evidencia que </w:t>
      </w:r>
      <w:r>
        <w:rPr>
          <w:rFonts w:cstheme="minorHAnsi"/>
        </w:rPr>
        <w:t xml:space="preserve">el Docente que avala la propuesta de trabajo de grado </w:t>
      </w:r>
      <w:r w:rsidRPr="007F4745">
        <w:rPr>
          <w:rFonts w:cstheme="minorHAnsi"/>
        </w:rPr>
        <w:t>ha</w:t>
      </w:r>
      <w:r>
        <w:rPr>
          <w:rFonts w:cstheme="minorHAnsi"/>
        </w:rPr>
        <w:t>ce</w:t>
      </w:r>
      <w:r w:rsidRPr="007F4745">
        <w:rPr>
          <w:rFonts w:cstheme="minorHAnsi"/>
        </w:rPr>
        <w:t xml:space="preserve"> parte de </w:t>
      </w:r>
      <w:r>
        <w:rPr>
          <w:rFonts w:cstheme="minorHAnsi"/>
        </w:rPr>
        <w:t>la</w:t>
      </w:r>
      <w:r w:rsidRPr="007F4745">
        <w:rPr>
          <w:rFonts w:cstheme="minorHAnsi"/>
        </w:rPr>
        <w:t xml:space="preserve"> estructura de investigación</w:t>
      </w:r>
      <w:r>
        <w:rPr>
          <w:rFonts w:cstheme="minorHAnsi"/>
        </w:rPr>
        <w:t>.</w:t>
      </w:r>
    </w:p>
    <w:p w:rsidR="005E12BF" w:rsidRPr="00B124B4" w:rsidRDefault="005E12BF" w:rsidP="005E12BF">
      <w:pPr>
        <w:spacing w:after="0" w:line="240" w:lineRule="auto"/>
        <w:jc w:val="both"/>
        <w:rPr>
          <w:rFonts w:cstheme="minorHAnsi"/>
        </w:rPr>
      </w:pPr>
    </w:p>
    <w:p w:rsidR="005E12BF" w:rsidRPr="00DB04F8" w:rsidRDefault="005E12BF" w:rsidP="005E12BF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5E12BF" w:rsidRPr="00DB04F8" w:rsidRDefault="005E12BF" w:rsidP="005E12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5E12BF" w:rsidRPr="00DB04F8" w:rsidRDefault="005E12BF" w:rsidP="005E12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5E12BF" w:rsidRPr="00DB04F8" w:rsidRDefault="005E12BF" w:rsidP="005E12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 xml:space="preserve">Si los estudiantes son de diferentes Proyectos Curriculares, este formato debe ser radicado en el Proyecto Curricular respectivo, donde se le se asignará </w:t>
      </w:r>
      <w:r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 y un docente evaluador. La propuesta de trabajo de grado se considera aprobada únicamente si hay aprobación por parte de los dos Consejos Curriculares.</w:t>
      </w:r>
    </w:p>
    <w:p w:rsidR="005E12BF" w:rsidRPr="00DB04F8" w:rsidRDefault="005E12BF" w:rsidP="005E12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lastRenderedPageBreak/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 contar con mínimo el 70% de su plan de estudios cursado y aprobado.</w:t>
      </w:r>
    </w:p>
    <w:p w:rsidR="005E12BF" w:rsidRPr="009C51C7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Pr="009C51C7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Pr="009C51C7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Pr="009C51C7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Pr="009C51C7">
        <w:rPr>
          <w:rFonts w:cstheme="minorHAnsi"/>
          <w:lang w:val="es-ES_tradnl"/>
        </w:rPr>
        <w:t>mente: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</w:p>
    <w:p w:rsidR="005E12BF" w:rsidRDefault="005E12BF" w:rsidP="005E12BF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5E12BF" w:rsidRPr="009C51C7" w:rsidRDefault="005E12BF" w:rsidP="005E12BF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5E12BF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5E12BF" w:rsidRPr="00B124B4" w:rsidRDefault="005E12BF" w:rsidP="005E12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5E12BF" w:rsidRPr="00523A04" w:rsidRDefault="005E12BF" w:rsidP="005E12BF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5E12BF" w:rsidRPr="00B124B4" w:rsidRDefault="005E12BF" w:rsidP="005E12BF">
      <w:pPr>
        <w:spacing w:after="0" w:line="240" w:lineRule="auto"/>
        <w:jc w:val="both"/>
        <w:rPr>
          <w:rFonts w:cstheme="minorHAnsi"/>
        </w:rPr>
      </w:pPr>
    </w:p>
    <w:p w:rsidR="00C75C63" w:rsidRPr="00B124B4" w:rsidRDefault="00C75C63" w:rsidP="005E12BF">
      <w:pPr>
        <w:spacing w:after="0" w:line="240" w:lineRule="auto"/>
        <w:jc w:val="both"/>
        <w:rPr>
          <w:rFonts w:cstheme="minorHAnsi"/>
        </w:rPr>
      </w:pPr>
    </w:p>
    <w:sectPr w:rsidR="00C75C63" w:rsidRPr="00B124B4" w:rsidSect="000D42FA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3F" w:rsidRDefault="00AF213F" w:rsidP="003536FC">
      <w:pPr>
        <w:spacing w:after="0" w:line="240" w:lineRule="auto"/>
      </w:pPr>
      <w:r>
        <w:separator/>
      </w:r>
    </w:p>
  </w:endnote>
  <w:endnote w:type="continuationSeparator" w:id="0">
    <w:p w:rsidR="00AF213F" w:rsidRDefault="00AF213F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3A" w:rsidRDefault="0061336F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4892675</wp:posOffset>
          </wp:positionH>
          <wp:positionV relativeFrom="paragraph">
            <wp:posOffset>-132080</wp:posOffset>
          </wp:positionV>
          <wp:extent cx="1061720" cy="361950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A5F09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>PBX 57(1)</w:t>
    </w:r>
    <w:r w:rsidR="00A56096">
      <w:rPr>
        <w:rFonts w:ascii="Cambria" w:hAnsi="Cambria"/>
        <w:sz w:val="18"/>
      </w:rPr>
      <w:t>323 9300  Ext</w:t>
    </w:r>
    <w:r w:rsidR="00ED5032">
      <w:rPr>
        <w:rFonts w:ascii="Cambria" w:hAnsi="Cambria"/>
        <w:sz w:val="18"/>
      </w:rPr>
      <w:t xml:space="preserve">. </w:t>
    </w:r>
    <w:r w:rsidR="00840697">
      <w:rPr>
        <w:rFonts w:ascii="Cambria" w:hAnsi="Cambria"/>
        <w:sz w:val="18"/>
      </w:rPr>
      <w:t>15</w:t>
    </w:r>
    <w:r w:rsidR="004B5766">
      <w:rPr>
        <w:rFonts w:ascii="Cambria" w:hAnsi="Cambria"/>
        <w:sz w:val="18"/>
      </w:rPr>
      <w:t>09 - 1514</w:t>
    </w:r>
  </w:p>
  <w:p w:rsidR="00324A18" w:rsidRPr="0095792F" w:rsidRDefault="00AB0850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7 No 40 B 53, Piso </w:t>
    </w:r>
    <w:r w:rsidR="00840697">
      <w:rPr>
        <w:rFonts w:ascii="Cambria" w:hAnsi="Cambria"/>
        <w:noProof/>
        <w:sz w:val="18"/>
        <w:lang w:eastAsia="es-CO"/>
      </w:rPr>
      <w:t>5</w:t>
    </w:r>
    <w:r w:rsidR="00FF01E9">
      <w:rPr>
        <w:rFonts w:ascii="Cambria" w:hAnsi="Cambria"/>
        <w:noProof/>
        <w:sz w:val="18"/>
        <w:lang w:eastAsia="es-CO"/>
      </w:rPr>
      <w:t xml:space="preserve">, </w:t>
    </w:r>
    <w:r w:rsidR="0052590D">
      <w:rPr>
        <w:rFonts w:ascii="Cambria" w:hAnsi="Cambria"/>
        <w:sz w:val="18"/>
      </w:rPr>
      <w:t xml:space="preserve">Bogotá D.C. – </w:t>
    </w:r>
    <w:r w:rsidR="00C2153A" w:rsidRPr="0095792F">
      <w:rPr>
        <w:rFonts w:ascii="Cambria" w:hAnsi="Cambria"/>
        <w:sz w:val="18"/>
      </w:rPr>
      <w:t>Colombia</w:t>
    </w:r>
  </w:p>
  <w:p w:rsidR="00324A18" w:rsidRDefault="00567DB2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567DB2">
      <w:rPr>
        <w:rFonts w:ascii="Cambria" w:hAnsi="Cambria"/>
        <w:b/>
        <w:sz w:val="14"/>
      </w:rPr>
      <w:t>Acreditación Institucional de Alta Calidad. 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0D42FA" w:rsidRPr="00165158">
        <w:rPr>
          <w:rStyle w:val="Hipervnculo"/>
          <w:rFonts w:ascii="Cambria" w:hAnsi="Cambria"/>
          <w:sz w:val="14"/>
        </w:rPr>
        <w:t>ingindustrial@udistrital.edu.co</w:t>
      </w:r>
    </w:hyperlink>
  </w:p>
  <w:p w:rsidR="000D42FA" w:rsidRPr="0095792F" w:rsidRDefault="000D42FA" w:rsidP="000D42FA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0D42FA">
      <w:rPr>
        <w:b/>
        <w:sz w:val="14"/>
      </w:rPr>
      <w:fldChar w:fldCharType="begin"/>
    </w:r>
    <w:r w:rsidRPr="000D42FA">
      <w:rPr>
        <w:b/>
        <w:sz w:val="14"/>
      </w:rPr>
      <w:instrText>PAGE   \* MERGEFORMAT</w:instrText>
    </w:r>
    <w:r w:rsidRPr="000D42FA">
      <w:rPr>
        <w:b/>
        <w:sz w:val="14"/>
      </w:rPr>
      <w:fldChar w:fldCharType="separate"/>
    </w:r>
    <w:r w:rsidR="005C0780" w:rsidRPr="005C0780">
      <w:rPr>
        <w:b/>
        <w:noProof/>
        <w:sz w:val="14"/>
        <w:lang w:val="es-ES"/>
      </w:rPr>
      <w:t>1</w:t>
    </w:r>
    <w:r w:rsidRPr="000D42FA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3F" w:rsidRDefault="00AF213F" w:rsidP="003536FC">
      <w:pPr>
        <w:spacing w:after="0" w:line="240" w:lineRule="auto"/>
      </w:pPr>
      <w:r>
        <w:separator/>
      </w:r>
    </w:p>
  </w:footnote>
  <w:footnote w:type="continuationSeparator" w:id="0">
    <w:p w:rsidR="00AF213F" w:rsidRDefault="00AF213F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FC" w:rsidRDefault="0061336F" w:rsidP="00473418">
    <w:pPr>
      <w:pStyle w:val="Encabezado"/>
      <w:ind w:left="-851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61336F" w:rsidP="00E55BFD">
    <w:pPr>
      <w:pStyle w:val="Encabezado"/>
      <w:spacing w:before="60"/>
      <w:ind w:left="1276"/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3174</wp:posOffset>
              </wp:positionV>
              <wp:extent cx="2080895" cy="0"/>
              <wp:effectExtent l="0" t="0" r="0" b="0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08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1A238" id="Conector recto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25pt,.25pt" to="22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 xml:space="preserve">Facultad de </w:t>
    </w:r>
    <w:r w:rsidR="00123772">
      <w:rPr>
        <w:rFonts w:ascii="Cambria" w:hAnsi="Cambria"/>
        <w:b/>
        <w:sz w:val="16"/>
      </w:rPr>
      <w:t>Ingeniería</w:t>
    </w:r>
  </w:p>
  <w:p w:rsidR="003536FC" w:rsidRPr="00312BC8" w:rsidRDefault="00443AC2" w:rsidP="005B75D8">
    <w:pPr>
      <w:pStyle w:val="Encabezado"/>
      <w:tabs>
        <w:tab w:val="clear" w:pos="4419"/>
        <w:tab w:val="clear" w:pos="8838"/>
      </w:tabs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Ingeniería </w:t>
    </w:r>
    <w:r w:rsidR="00270905">
      <w:rPr>
        <w:rFonts w:ascii="Cambria" w:hAnsi="Cambria"/>
        <w:sz w:val="16"/>
        <w:szCs w:val="16"/>
      </w:rPr>
      <w:t>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603"/>
    <w:multiLevelType w:val="hybridMultilevel"/>
    <w:tmpl w:val="A4327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EkuM2iwBkJan9cVAxlB/BcdmruovtNjM3guer7MHW8j8xcmHIr8r6gUcPmIcwMaf+E10EmPPv/rMgkUnSgRPw==" w:salt="ZxDLKJSRkHRLQfL61uGq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F"/>
    <w:rsid w:val="000059B5"/>
    <w:rsid w:val="00020155"/>
    <w:rsid w:val="000479D8"/>
    <w:rsid w:val="000679C2"/>
    <w:rsid w:val="00072066"/>
    <w:rsid w:val="000845E4"/>
    <w:rsid w:val="00094AB0"/>
    <w:rsid w:val="00096C21"/>
    <w:rsid w:val="00096CFD"/>
    <w:rsid w:val="000A44F9"/>
    <w:rsid w:val="000B7B41"/>
    <w:rsid w:val="000C6062"/>
    <w:rsid w:val="000D3060"/>
    <w:rsid w:val="000D42FA"/>
    <w:rsid w:val="00110C8B"/>
    <w:rsid w:val="0011270E"/>
    <w:rsid w:val="00115943"/>
    <w:rsid w:val="00123772"/>
    <w:rsid w:val="00140E39"/>
    <w:rsid w:val="00153040"/>
    <w:rsid w:val="00170795"/>
    <w:rsid w:val="00197BD3"/>
    <w:rsid w:val="001A1434"/>
    <w:rsid w:val="001A29E9"/>
    <w:rsid w:val="001A47E8"/>
    <w:rsid w:val="001F5CB4"/>
    <w:rsid w:val="00225A6D"/>
    <w:rsid w:val="00227BC6"/>
    <w:rsid w:val="00247FA9"/>
    <w:rsid w:val="002540DA"/>
    <w:rsid w:val="00270905"/>
    <w:rsid w:val="00281D2B"/>
    <w:rsid w:val="00290577"/>
    <w:rsid w:val="002B10DA"/>
    <w:rsid w:val="002B302E"/>
    <w:rsid w:val="002B52C9"/>
    <w:rsid w:val="002C087F"/>
    <w:rsid w:val="002C54E0"/>
    <w:rsid w:val="002C67EE"/>
    <w:rsid w:val="002D5045"/>
    <w:rsid w:val="002E2A6B"/>
    <w:rsid w:val="00312BC8"/>
    <w:rsid w:val="00324A18"/>
    <w:rsid w:val="003536FC"/>
    <w:rsid w:val="003834C2"/>
    <w:rsid w:val="00386C6A"/>
    <w:rsid w:val="003A5768"/>
    <w:rsid w:val="003A5E9E"/>
    <w:rsid w:val="003B5B36"/>
    <w:rsid w:val="003C7471"/>
    <w:rsid w:val="003C781A"/>
    <w:rsid w:val="00432932"/>
    <w:rsid w:val="00435B2A"/>
    <w:rsid w:val="00443AC2"/>
    <w:rsid w:val="00456657"/>
    <w:rsid w:val="00466D50"/>
    <w:rsid w:val="00473418"/>
    <w:rsid w:val="004750A4"/>
    <w:rsid w:val="0047712B"/>
    <w:rsid w:val="004807DF"/>
    <w:rsid w:val="00491CB5"/>
    <w:rsid w:val="004A286E"/>
    <w:rsid w:val="004B45E3"/>
    <w:rsid w:val="004B5766"/>
    <w:rsid w:val="004F6EE9"/>
    <w:rsid w:val="00504A3D"/>
    <w:rsid w:val="00505BDC"/>
    <w:rsid w:val="00512DCC"/>
    <w:rsid w:val="00516783"/>
    <w:rsid w:val="0052590D"/>
    <w:rsid w:val="00553C5E"/>
    <w:rsid w:val="00567DB2"/>
    <w:rsid w:val="0057621E"/>
    <w:rsid w:val="005A2D69"/>
    <w:rsid w:val="005A641E"/>
    <w:rsid w:val="005B2DA7"/>
    <w:rsid w:val="005B75D8"/>
    <w:rsid w:val="005C0780"/>
    <w:rsid w:val="005C1C99"/>
    <w:rsid w:val="005E12BF"/>
    <w:rsid w:val="005E49C3"/>
    <w:rsid w:val="0060058A"/>
    <w:rsid w:val="00611335"/>
    <w:rsid w:val="0061336F"/>
    <w:rsid w:val="00622BA4"/>
    <w:rsid w:val="006345A4"/>
    <w:rsid w:val="0065330C"/>
    <w:rsid w:val="00655DDF"/>
    <w:rsid w:val="00661561"/>
    <w:rsid w:val="00686361"/>
    <w:rsid w:val="006A07DE"/>
    <w:rsid w:val="006A53F7"/>
    <w:rsid w:val="006C5639"/>
    <w:rsid w:val="006E05AA"/>
    <w:rsid w:val="006E3370"/>
    <w:rsid w:val="006F07AB"/>
    <w:rsid w:val="007033BC"/>
    <w:rsid w:val="00703FFF"/>
    <w:rsid w:val="007457A1"/>
    <w:rsid w:val="00774717"/>
    <w:rsid w:val="007946C6"/>
    <w:rsid w:val="007D1F58"/>
    <w:rsid w:val="007D4B7C"/>
    <w:rsid w:val="007D667A"/>
    <w:rsid w:val="007E5BBD"/>
    <w:rsid w:val="00800DE2"/>
    <w:rsid w:val="00804A76"/>
    <w:rsid w:val="0081019C"/>
    <w:rsid w:val="00816F04"/>
    <w:rsid w:val="0082529F"/>
    <w:rsid w:val="00840697"/>
    <w:rsid w:val="00856043"/>
    <w:rsid w:val="00860DB5"/>
    <w:rsid w:val="00872606"/>
    <w:rsid w:val="00880B42"/>
    <w:rsid w:val="00881394"/>
    <w:rsid w:val="008966BA"/>
    <w:rsid w:val="008A7E48"/>
    <w:rsid w:val="008C0729"/>
    <w:rsid w:val="008D65E2"/>
    <w:rsid w:val="00914D98"/>
    <w:rsid w:val="00941117"/>
    <w:rsid w:val="00951E27"/>
    <w:rsid w:val="00956FB5"/>
    <w:rsid w:val="0095792F"/>
    <w:rsid w:val="0096132B"/>
    <w:rsid w:val="0096720C"/>
    <w:rsid w:val="00976A5D"/>
    <w:rsid w:val="00992DEF"/>
    <w:rsid w:val="00994CDE"/>
    <w:rsid w:val="009A0725"/>
    <w:rsid w:val="009B25F9"/>
    <w:rsid w:val="009B5B5B"/>
    <w:rsid w:val="009B5B78"/>
    <w:rsid w:val="009E5250"/>
    <w:rsid w:val="00A1153F"/>
    <w:rsid w:val="00A410D0"/>
    <w:rsid w:val="00A50E02"/>
    <w:rsid w:val="00A56096"/>
    <w:rsid w:val="00A65103"/>
    <w:rsid w:val="00A745E1"/>
    <w:rsid w:val="00A749FE"/>
    <w:rsid w:val="00A81DA3"/>
    <w:rsid w:val="00A965E9"/>
    <w:rsid w:val="00AA4567"/>
    <w:rsid w:val="00AA51CD"/>
    <w:rsid w:val="00AB0850"/>
    <w:rsid w:val="00AC246F"/>
    <w:rsid w:val="00AE14B2"/>
    <w:rsid w:val="00AE1816"/>
    <w:rsid w:val="00AF213F"/>
    <w:rsid w:val="00AF3314"/>
    <w:rsid w:val="00B118CF"/>
    <w:rsid w:val="00B56894"/>
    <w:rsid w:val="00B57C66"/>
    <w:rsid w:val="00B6030D"/>
    <w:rsid w:val="00B6274B"/>
    <w:rsid w:val="00B63F28"/>
    <w:rsid w:val="00B647AB"/>
    <w:rsid w:val="00B6546C"/>
    <w:rsid w:val="00B87AE0"/>
    <w:rsid w:val="00BC2B24"/>
    <w:rsid w:val="00BE15EC"/>
    <w:rsid w:val="00BF3A95"/>
    <w:rsid w:val="00BF69DB"/>
    <w:rsid w:val="00BF7BCB"/>
    <w:rsid w:val="00C2153A"/>
    <w:rsid w:val="00C3523A"/>
    <w:rsid w:val="00C45A3D"/>
    <w:rsid w:val="00C46C4B"/>
    <w:rsid w:val="00C517CB"/>
    <w:rsid w:val="00C528C1"/>
    <w:rsid w:val="00C65455"/>
    <w:rsid w:val="00C669D8"/>
    <w:rsid w:val="00C75C63"/>
    <w:rsid w:val="00CC4FB9"/>
    <w:rsid w:val="00CF69B3"/>
    <w:rsid w:val="00CF757A"/>
    <w:rsid w:val="00D01F17"/>
    <w:rsid w:val="00D02F3E"/>
    <w:rsid w:val="00D045AD"/>
    <w:rsid w:val="00D06455"/>
    <w:rsid w:val="00D3631B"/>
    <w:rsid w:val="00D36E8D"/>
    <w:rsid w:val="00D469B0"/>
    <w:rsid w:val="00D62B7A"/>
    <w:rsid w:val="00D81AFE"/>
    <w:rsid w:val="00D85776"/>
    <w:rsid w:val="00D94F56"/>
    <w:rsid w:val="00D95530"/>
    <w:rsid w:val="00DA1661"/>
    <w:rsid w:val="00DD719E"/>
    <w:rsid w:val="00DE5F14"/>
    <w:rsid w:val="00DF4735"/>
    <w:rsid w:val="00E12DDA"/>
    <w:rsid w:val="00E30055"/>
    <w:rsid w:val="00E3089A"/>
    <w:rsid w:val="00E43799"/>
    <w:rsid w:val="00E55BFD"/>
    <w:rsid w:val="00E614F8"/>
    <w:rsid w:val="00E62FFC"/>
    <w:rsid w:val="00EB2A1B"/>
    <w:rsid w:val="00EB3EAC"/>
    <w:rsid w:val="00EC65B3"/>
    <w:rsid w:val="00ED11DB"/>
    <w:rsid w:val="00ED5032"/>
    <w:rsid w:val="00ED69C5"/>
    <w:rsid w:val="00EF1F4A"/>
    <w:rsid w:val="00F16606"/>
    <w:rsid w:val="00F21051"/>
    <w:rsid w:val="00F233B4"/>
    <w:rsid w:val="00F25C93"/>
    <w:rsid w:val="00F31607"/>
    <w:rsid w:val="00F356B8"/>
    <w:rsid w:val="00F46457"/>
    <w:rsid w:val="00F506BB"/>
    <w:rsid w:val="00F759E0"/>
    <w:rsid w:val="00FA293F"/>
    <w:rsid w:val="00FC4C7F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782AC-2F31-41AD-88E8-D3BB49F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6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0D42FA"/>
    <w:rPr>
      <w:color w:val="0563C1"/>
      <w:u w:val="single"/>
    </w:rPr>
  </w:style>
  <w:style w:type="paragraph" w:styleId="Sinespaciado">
    <w:name w:val="No Spacing"/>
    <w:uiPriority w:val="99"/>
    <w:qFormat/>
    <w:rsid w:val="00C75C6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75C63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industrial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ca\Downloads\descargas_formatos_ING.INDUSTR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077E-BA05-439F-9D73-EE528170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descargas_formatos_ING.INDUSTRIAL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2577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mailto:ingindustrial@udistrital.edu.co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Wilson Pardo</cp:lastModifiedBy>
  <cp:revision>2</cp:revision>
  <cp:lastPrinted>2022-03-14T18:40:00Z</cp:lastPrinted>
  <dcterms:created xsi:type="dcterms:W3CDTF">2023-05-12T17:07:00Z</dcterms:created>
  <dcterms:modified xsi:type="dcterms:W3CDTF">2023-05-12T17:07:00Z</dcterms:modified>
</cp:coreProperties>
</file>