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66" w:rsidRPr="00072066" w:rsidRDefault="00072066" w:rsidP="000D42FA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0D42FA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  <w:bookmarkStart w:id="0" w:name="_GoBack"/>
      <w:bookmarkEnd w:id="0"/>
      <w:r w:rsidRPr="009836C7">
        <w:rPr>
          <w:rFonts w:cstheme="minorHAnsi"/>
          <w:sz w:val="20"/>
          <w:lang w:val="es-ES_tradnl"/>
        </w:rPr>
        <w:t xml:space="preserve">Bogotá, </w:t>
      </w:r>
      <w:r w:rsidRPr="009836C7">
        <w:rPr>
          <w:rFonts w:cstheme="minorHAnsi"/>
          <w:b/>
          <w:i/>
          <w:sz w:val="20"/>
          <w:u w:val="single"/>
          <w:lang w:val="es-ES_tradnl"/>
        </w:rPr>
        <w:t>indicar la fecha de la solicitud</w:t>
      </w:r>
    </w:p>
    <w:p w:rsidR="006B751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6B7517" w:rsidRPr="00B124B4" w:rsidRDefault="006B7517" w:rsidP="006B7517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6B7517" w:rsidRDefault="006B7517" w:rsidP="006B7517">
      <w:pPr>
        <w:pStyle w:val="Sinespaciad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Unidad de Extensión</w:t>
      </w:r>
    </w:p>
    <w:p w:rsidR="006B7517" w:rsidRDefault="006B7517" w:rsidP="006B7517">
      <w:pPr>
        <w:pStyle w:val="Sinespaciad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Facultad de Ingeniería</w:t>
      </w:r>
    </w:p>
    <w:p w:rsidR="006B7517" w:rsidRPr="00B124B4" w:rsidRDefault="006B7517" w:rsidP="006B7517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Consejo </w:t>
      </w:r>
      <w:r>
        <w:rPr>
          <w:rFonts w:asciiTheme="minorHAnsi" w:hAnsiTheme="minorHAnsi" w:cstheme="minorHAnsi"/>
          <w:b/>
          <w:lang w:val="es-ES_tradnl"/>
        </w:rPr>
        <w:t>d</w:t>
      </w:r>
      <w:r w:rsidRPr="00B124B4">
        <w:rPr>
          <w:rFonts w:asciiTheme="minorHAnsi" w:hAnsiTheme="minorHAnsi" w:cstheme="minorHAnsi"/>
          <w:b/>
          <w:lang w:val="es-ES_tradnl"/>
        </w:rPr>
        <w:t>e Carrera</w:t>
      </w:r>
    </w:p>
    <w:p w:rsidR="006B7517" w:rsidRDefault="006B7517" w:rsidP="006B7517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6B7517" w:rsidRPr="00B124B4" w:rsidRDefault="006B7517" w:rsidP="006B7517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6B7517" w:rsidRPr="00B124B4" w:rsidRDefault="006B7517" w:rsidP="006B7517">
      <w:pPr>
        <w:pStyle w:val="Sinespaciado"/>
        <w:rPr>
          <w:rFonts w:asciiTheme="minorHAnsi" w:hAnsiTheme="minorHAnsi" w:cstheme="minorHAnsi"/>
          <w:b/>
          <w:lang w:val="es-ES_tradnl"/>
        </w:rPr>
      </w:pPr>
    </w:p>
    <w:p w:rsidR="006B7517" w:rsidRPr="009836C7" w:rsidRDefault="006B7517" w:rsidP="006B7517">
      <w:pPr>
        <w:pStyle w:val="Sinespaciado"/>
        <w:rPr>
          <w:rFonts w:asciiTheme="minorHAnsi" w:hAnsiTheme="minorHAnsi" w:cstheme="minorHAnsi"/>
          <w:b/>
          <w:sz w:val="20"/>
          <w:lang w:val="es-ES_tradnl"/>
        </w:rPr>
      </w:pPr>
    </w:p>
    <w:p w:rsidR="006B7517" w:rsidRDefault="006B7517" w:rsidP="006B7517">
      <w:pPr>
        <w:spacing w:after="0" w:line="240" w:lineRule="auto"/>
        <w:rPr>
          <w:rFonts w:cstheme="minorHAnsi"/>
          <w:sz w:val="20"/>
          <w:lang w:val="es-ES_tradnl"/>
        </w:rPr>
      </w:pPr>
    </w:p>
    <w:p w:rsidR="006B7517" w:rsidRPr="009836C7" w:rsidRDefault="006B7517" w:rsidP="006B7517">
      <w:pPr>
        <w:spacing w:after="0" w:line="240" w:lineRule="auto"/>
        <w:rPr>
          <w:rFonts w:cstheme="minorHAnsi"/>
          <w:sz w:val="20"/>
          <w:lang w:val="es-ES_tradnl"/>
        </w:rPr>
      </w:pPr>
    </w:p>
    <w:p w:rsidR="006B7517" w:rsidRPr="009836C7" w:rsidRDefault="006B7517" w:rsidP="006B7517">
      <w:pPr>
        <w:spacing w:after="0" w:line="240" w:lineRule="auto"/>
        <w:ind w:left="3540"/>
        <w:jc w:val="both"/>
        <w:rPr>
          <w:rFonts w:cstheme="minorHAnsi"/>
          <w:b/>
          <w:sz w:val="20"/>
          <w:lang w:val="es-ES_tradnl"/>
        </w:rPr>
      </w:pPr>
      <w:r w:rsidRPr="009836C7">
        <w:rPr>
          <w:rFonts w:cstheme="minorHAnsi"/>
          <w:b/>
          <w:sz w:val="20"/>
          <w:lang w:val="es-ES_tradnl"/>
        </w:rPr>
        <w:t>ASUNTO: Solicitud aprobación anteproyecto de grado modalidad Pasantía.</w:t>
      </w:r>
    </w:p>
    <w:p w:rsidR="006B7517" w:rsidRDefault="006B7517" w:rsidP="006B7517">
      <w:pPr>
        <w:spacing w:after="0" w:line="240" w:lineRule="auto"/>
        <w:rPr>
          <w:rFonts w:cstheme="minorHAnsi"/>
          <w:sz w:val="20"/>
          <w:lang w:val="es-ES_tradnl"/>
        </w:rPr>
      </w:pPr>
    </w:p>
    <w:p w:rsidR="006B7517" w:rsidRPr="009836C7" w:rsidRDefault="006B7517" w:rsidP="006B7517">
      <w:pPr>
        <w:spacing w:after="0" w:line="240" w:lineRule="auto"/>
        <w:rPr>
          <w:rFonts w:cstheme="minorHAnsi"/>
          <w:sz w:val="20"/>
          <w:lang w:val="es-ES_tradnl"/>
        </w:rPr>
      </w:pPr>
      <w:r w:rsidRPr="009836C7">
        <w:rPr>
          <w:rFonts w:cstheme="minorHAnsi"/>
          <w:sz w:val="20"/>
          <w:lang w:val="es-ES_tradnl"/>
        </w:rPr>
        <w:t>Cordial saludo,</w:t>
      </w:r>
    </w:p>
    <w:p w:rsidR="006B7517" w:rsidRPr="009836C7" w:rsidRDefault="006B7517" w:rsidP="006B7517">
      <w:pPr>
        <w:spacing w:after="0" w:line="240" w:lineRule="auto"/>
        <w:rPr>
          <w:rFonts w:cstheme="minorHAnsi"/>
          <w:sz w:val="20"/>
          <w:lang w:val="es-ES_tradnl"/>
        </w:rPr>
      </w:pPr>
    </w:p>
    <w:p w:rsidR="006B7517" w:rsidRDefault="006B7517" w:rsidP="006B75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 xml:space="preserve">manifiesto mi intención de radicar propuesta de trabajo de grado en modalidad </w:t>
      </w:r>
      <w:r>
        <w:rPr>
          <w:rFonts w:cstheme="minorHAnsi"/>
          <w:b/>
          <w:lang w:val="es-ES_tradnl"/>
        </w:rPr>
        <w:t>Pasantía,</w:t>
      </w:r>
      <w:r w:rsidRPr="00B124B4">
        <w:rPr>
          <w:rFonts w:cstheme="minorHAnsi"/>
          <w:lang w:val="es-ES_tradnl"/>
        </w:rPr>
        <w:t xml:space="preserve"> 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6B7517" w:rsidRDefault="006B7517" w:rsidP="006B7517">
      <w:pPr>
        <w:spacing w:after="0" w:line="240" w:lineRule="auto"/>
        <w:jc w:val="both"/>
        <w:rPr>
          <w:rFonts w:cstheme="minorHAnsi"/>
        </w:rPr>
      </w:pPr>
    </w:p>
    <w:p w:rsidR="006B7517" w:rsidRDefault="006B7517" w:rsidP="006B75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 lo anterior, solicito se asigne como director al docente que avala la propuesta, se avale al</w:t>
      </w:r>
      <w:r w:rsidRPr="00D86CE6">
        <w:rPr>
          <w:rFonts w:cstheme="minorHAnsi"/>
        </w:rPr>
        <w:t xml:space="preserve"> </w:t>
      </w:r>
      <w:r>
        <w:rPr>
          <w:rFonts w:cstheme="minorHAnsi"/>
        </w:rPr>
        <w:t>profesional responsable del acompañamiento de la pasantía</w:t>
      </w:r>
      <w:r w:rsidRPr="00D86CE6">
        <w:rPr>
          <w:rFonts w:cstheme="minorHAnsi"/>
        </w:rPr>
        <w:t xml:space="preserve">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</w:rPr>
      </w:pP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</w:rPr>
      </w:pPr>
      <w:r w:rsidRPr="009836C7">
        <w:rPr>
          <w:rFonts w:cstheme="minorHAnsi"/>
          <w:sz w:val="20"/>
        </w:rPr>
        <w:t>Adjunto a la presente los siguientes documentos:</w:t>
      </w: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67"/>
        <w:gridCol w:w="567"/>
      </w:tblGrid>
      <w:tr w:rsidR="006B7517" w:rsidRPr="009836C7" w:rsidTr="00584EE3">
        <w:trPr>
          <w:trHeight w:val="30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  <w:t>DOCUMENTO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  <w:t>NO</w:t>
            </w:r>
          </w:p>
        </w:tc>
      </w:tr>
      <w:tr w:rsidR="006B7517" w:rsidRPr="009836C7" w:rsidTr="00584EE3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Propuesta de trabajo de grado</w:t>
            </w:r>
            <w:r>
              <w:rPr>
                <w:rFonts w:eastAsia="Times New Roman" w:cs="Calibri"/>
                <w:color w:val="000000"/>
                <w:sz w:val="20"/>
                <w:lang w:eastAsia="es-CO"/>
              </w:rPr>
              <w:t xml:space="preserve"> </w:t>
            </w:r>
            <w:r w:rsidRPr="002467E1">
              <w:rPr>
                <w:rFonts w:eastAsia="Times New Roman" w:cs="Calibri"/>
                <w:color w:val="000000"/>
                <w:sz w:val="20"/>
                <w:lang w:eastAsia="es-CO"/>
              </w:rPr>
              <w:t>(en el formato correspondiente)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6B7517" w:rsidRPr="009836C7" w:rsidTr="00584EE3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 xml:space="preserve">Acuerdo de voluntades </w:t>
            </w:r>
            <w:r>
              <w:rPr>
                <w:rFonts w:eastAsia="Times New Roman" w:cs="Calibri"/>
                <w:color w:val="000000"/>
                <w:sz w:val="20"/>
                <w:lang w:eastAsia="es-CO"/>
              </w:rPr>
              <w:t>en formato de la Facultad de Ingeniería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6B7517" w:rsidRPr="009836C7" w:rsidTr="00584EE3">
        <w:trPr>
          <w:trHeight w:val="3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lang w:eastAsia="es-CO"/>
              </w:rPr>
              <w:t>Certificado de existencia, reconocimiento o constitución legal de la empresa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6B7517" w:rsidRPr="009836C7" w:rsidTr="00584EE3">
        <w:trPr>
          <w:trHeight w:val="6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Carta de la empresa en la que se designa a un profesional responsable del acompañamiento de la pasantía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</w:tr>
      <w:tr w:rsidR="006B7517" w:rsidRPr="009836C7" w:rsidTr="00584EE3">
        <w:trPr>
          <w:trHeight w:val="322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Hoja de vida del profesional responsable del acompañamiento de la pasantía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17" w:rsidRPr="009836C7" w:rsidRDefault="006B7517" w:rsidP="00584E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9836C7">
              <w:rPr>
                <w:rFonts w:eastAsia="Times New Roman" w:cs="Calibri"/>
                <w:color w:val="000000"/>
                <w:sz w:val="20"/>
                <w:lang w:eastAsia="es-CO"/>
              </w:rPr>
              <w:t> </w:t>
            </w:r>
          </w:p>
        </w:tc>
      </w:tr>
    </w:tbl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</w:rPr>
      </w:pPr>
    </w:p>
    <w:p w:rsidR="006B7517" w:rsidRDefault="006B7517" w:rsidP="006B7517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6B7517" w:rsidRPr="00DB04F8" w:rsidRDefault="006B7517" w:rsidP="006B7517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</w:p>
    <w:p w:rsidR="006B7517" w:rsidRPr="00DB04F8" w:rsidRDefault="006B7517" w:rsidP="006B75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Si el trabajo de grado será desarrollado por dos estudiantes, se debe ajustar el formato para tal fin.</w:t>
      </w:r>
    </w:p>
    <w:p w:rsidR="006B7517" w:rsidRPr="00DB04F8" w:rsidRDefault="006B7517" w:rsidP="006B75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Pr="000836CD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6B7517" w:rsidRPr="00DB04F8" w:rsidRDefault="006B7517" w:rsidP="006B75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lastRenderedPageBreak/>
        <w:t xml:space="preserve">Si los estudiantes son de diferentes Proyectos Curriculares, este formato debe ser radicado en el Proyecto Curricular respectivo, donde se le asignará </w:t>
      </w:r>
      <w:r>
        <w:rPr>
          <w:rFonts w:cstheme="minorHAnsi"/>
          <w:b/>
          <w:i/>
          <w:sz w:val="20"/>
          <w:lang w:val="es-ES_tradnl"/>
        </w:rPr>
        <w:t>a</w:t>
      </w:r>
      <w:r w:rsidRPr="00DB04F8">
        <w:rPr>
          <w:rFonts w:cstheme="minorHAnsi"/>
          <w:b/>
          <w:i/>
          <w:sz w:val="20"/>
          <w:lang w:val="es-ES_tradnl"/>
        </w:rPr>
        <w:t xml:space="preserve"> cada estudiante un docente director. La propuesta de trabajo de grado se considera aprobada únicamente si hay aprobación por parte de los dos Consejos Curriculares.</w:t>
      </w:r>
    </w:p>
    <w:p w:rsidR="006B7517" w:rsidRDefault="006B7517" w:rsidP="006B75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 contar con mínimo el 70% de su plan de estudios cursado y aprobado.</w:t>
      </w:r>
    </w:p>
    <w:p w:rsidR="006B7517" w:rsidRPr="00DB04F8" w:rsidRDefault="006B7517" w:rsidP="006B75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La pasantía dará inicio una vez se dé aprobación por parte del Consejo Curricular y se verifique por la unidad de extensión la afiliación a ARL.</w:t>
      </w:r>
    </w:p>
    <w:p w:rsidR="006B751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  <w:r w:rsidRPr="009836C7">
        <w:rPr>
          <w:rFonts w:cstheme="minorHAnsi"/>
          <w:sz w:val="20"/>
          <w:lang w:val="es-ES_tradnl"/>
        </w:rPr>
        <w:t>Agradezco su atención.</w:t>
      </w: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  <w:r w:rsidRPr="009836C7">
        <w:rPr>
          <w:rFonts w:cstheme="minorHAnsi"/>
          <w:sz w:val="20"/>
          <w:lang w:val="es-ES_tradnl"/>
        </w:rPr>
        <w:t>Cordialmente:</w:t>
      </w: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  <w:lang w:val="es-ES_tradnl"/>
        </w:rPr>
      </w:pPr>
    </w:p>
    <w:p w:rsidR="006B7517" w:rsidRDefault="006B7517" w:rsidP="006B7517">
      <w:pPr>
        <w:spacing w:after="0" w:line="240" w:lineRule="auto"/>
        <w:jc w:val="both"/>
        <w:rPr>
          <w:rFonts w:cstheme="minorHAnsi"/>
          <w:i/>
          <w:sz w:val="20"/>
          <w:u w:val="single"/>
          <w:lang w:val="es-ES_tradnl"/>
        </w:rPr>
      </w:pPr>
    </w:p>
    <w:p w:rsidR="006B7517" w:rsidRPr="009C51C7" w:rsidRDefault="006B7517" w:rsidP="006B7517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6B7517" w:rsidRDefault="006B7517" w:rsidP="006B751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6B7517" w:rsidRDefault="006B7517" w:rsidP="006B751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6B7517" w:rsidRPr="00B124B4" w:rsidRDefault="006B7517" w:rsidP="006B75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Código:                                                                        Correo institucional:</w:t>
      </w:r>
    </w:p>
    <w:p w:rsidR="006B7517" w:rsidRPr="00523A04" w:rsidRDefault="006B7517" w:rsidP="006B751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6B7517" w:rsidRPr="009836C7" w:rsidRDefault="006B7517" w:rsidP="006B7517">
      <w:pPr>
        <w:spacing w:after="0" w:line="240" w:lineRule="auto"/>
        <w:jc w:val="both"/>
        <w:rPr>
          <w:rFonts w:cstheme="minorHAnsi"/>
          <w:sz w:val="20"/>
        </w:rPr>
      </w:pPr>
    </w:p>
    <w:p w:rsidR="00C75C63" w:rsidRPr="00B124B4" w:rsidRDefault="00C75C63" w:rsidP="006B7517">
      <w:pPr>
        <w:spacing w:after="0" w:line="240" w:lineRule="auto"/>
        <w:jc w:val="both"/>
        <w:rPr>
          <w:rFonts w:cstheme="minorHAnsi"/>
        </w:rPr>
      </w:pPr>
    </w:p>
    <w:sectPr w:rsidR="00C75C63" w:rsidRPr="00B124B4" w:rsidSect="000D42FA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CE" w:rsidRDefault="00AC13CE" w:rsidP="003536FC">
      <w:pPr>
        <w:spacing w:after="0" w:line="240" w:lineRule="auto"/>
      </w:pPr>
      <w:r>
        <w:separator/>
      </w:r>
    </w:p>
  </w:endnote>
  <w:endnote w:type="continuationSeparator" w:id="0">
    <w:p w:rsidR="00AC13CE" w:rsidRDefault="00AC13CE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3A" w:rsidRDefault="0061336F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4892675</wp:posOffset>
          </wp:positionH>
          <wp:positionV relativeFrom="paragraph">
            <wp:posOffset>-132080</wp:posOffset>
          </wp:positionV>
          <wp:extent cx="1061720" cy="361950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45B97F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>PBX 57(1)</w:t>
    </w:r>
    <w:r w:rsidR="00A56096">
      <w:rPr>
        <w:rFonts w:ascii="Cambria" w:hAnsi="Cambria"/>
        <w:sz w:val="18"/>
      </w:rPr>
      <w:t>323 9300  Ext</w:t>
    </w:r>
    <w:r w:rsidR="00ED5032">
      <w:rPr>
        <w:rFonts w:ascii="Cambria" w:hAnsi="Cambria"/>
        <w:sz w:val="18"/>
      </w:rPr>
      <w:t xml:space="preserve">. </w:t>
    </w:r>
    <w:r w:rsidR="00840697">
      <w:rPr>
        <w:rFonts w:ascii="Cambria" w:hAnsi="Cambria"/>
        <w:sz w:val="18"/>
      </w:rPr>
      <w:t>15</w:t>
    </w:r>
    <w:r w:rsidR="004B5766">
      <w:rPr>
        <w:rFonts w:ascii="Cambria" w:hAnsi="Cambria"/>
        <w:sz w:val="18"/>
      </w:rPr>
      <w:t>09 - 1514</w:t>
    </w:r>
  </w:p>
  <w:p w:rsidR="00324A18" w:rsidRPr="0095792F" w:rsidRDefault="00AB0850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7 No 40 B 53, Piso </w:t>
    </w:r>
    <w:r w:rsidR="00840697">
      <w:rPr>
        <w:rFonts w:ascii="Cambria" w:hAnsi="Cambria"/>
        <w:noProof/>
        <w:sz w:val="18"/>
        <w:lang w:eastAsia="es-CO"/>
      </w:rPr>
      <w:t>5</w:t>
    </w:r>
    <w:r w:rsidR="00FF01E9">
      <w:rPr>
        <w:rFonts w:ascii="Cambria" w:hAnsi="Cambria"/>
        <w:noProof/>
        <w:sz w:val="18"/>
        <w:lang w:eastAsia="es-CO"/>
      </w:rPr>
      <w:t xml:space="preserve">, </w:t>
    </w:r>
    <w:r w:rsidR="0052590D">
      <w:rPr>
        <w:rFonts w:ascii="Cambria" w:hAnsi="Cambria"/>
        <w:sz w:val="18"/>
      </w:rPr>
      <w:t xml:space="preserve">Bogotá D.C. – </w:t>
    </w:r>
    <w:r w:rsidR="00C2153A" w:rsidRPr="0095792F">
      <w:rPr>
        <w:rFonts w:ascii="Cambria" w:hAnsi="Cambria"/>
        <w:sz w:val="18"/>
      </w:rPr>
      <w:t>Colombia</w:t>
    </w:r>
  </w:p>
  <w:p w:rsidR="00324A18" w:rsidRDefault="00567DB2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567DB2">
      <w:rPr>
        <w:rFonts w:ascii="Cambria" w:hAnsi="Cambria"/>
        <w:b/>
        <w:sz w:val="14"/>
      </w:rPr>
      <w:t>Acreditación Institucional de Alta Calidad. Resolución No. 023653 del 10 de diciembre de 2021</w:t>
    </w:r>
    <w:r w:rsidR="00473418">
      <w:rPr>
        <w:rFonts w:ascii="Cambria" w:hAnsi="Cambria"/>
        <w:sz w:val="14"/>
      </w:rPr>
      <w:tab/>
    </w:r>
    <w:hyperlink r:id="rId2" w:history="1">
      <w:r w:rsidR="000D42FA" w:rsidRPr="00165158">
        <w:rPr>
          <w:rStyle w:val="Hipervnculo"/>
          <w:rFonts w:ascii="Cambria" w:hAnsi="Cambria"/>
          <w:sz w:val="14"/>
        </w:rPr>
        <w:t>ingindustrial@udistrital.edu.co</w:t>
      </w:r>
    </w:hyperlink>
  </w:p>
  <w:p w:rsidR="000D42FA" w:rsidRPr="0095792F" w:rsidRDefault="000D42FA" w:rsidP="000D42FA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0D42FA">
      <w:rPr>
        <w:b/>
        <w:sz w:val="14"/>
      </w:rPr>
      <w:fldChar w:fldCharType="begin"/>
    </w:r>
    <w:r w:rsidRPr="000D42FA">
      <w:rPr>
        <w:b/>
        <w:sz w:val="14"/>
      </w:rPr>
      <w:instrText>PAGE   \* MERGEFORMAT</w:instrText>
    </w:r>
    <w:r w:rsidRPr="000D42FA">
      <w:rPr>
        <w:b/>
        <w:sz w:val="14"/>
      </w:rPr>
      <w:fldChar w:fldCharType="separate"/>
    </w:r>
    <w:r w:rsidR="005C0780" w:rsidRPr="005C0780">
      <w:rPr>
        <w:b/>
        <w:noProof/>
        <w:sz w:val="14"/>
        <w:lang w:val="es-ES"/>
      </w:rPr>
      <w:t>1</w:t>
    </w:r>
    <w:r w:rsidRPr="000D42FA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CE" w:rsidRDefault="00AC13CE" w:rsidP="003536FC">
      <w:pPr>
        <w:spacing w:after="0" w:line="240" w:lineRule="auto"/>
      </w:pPr>
      <w:r>
        <w:separator/>
      </w:r>
    </w:p>
  </w:footnote>
  <w:footnote w:type="continuationSeparator" w:id="0">
    <w:p w:rsidR="00AC13CE" w:rsidRDefault="00AC13CE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FC" w:rsidRDefault="0061336F" w:rsidP="00473418">
    <w:pPr>
      <w:pStyle w:val="Encabezado"/>
      <w:ind w:left="-851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C" w:rsidRDefault="003536FC" w:rsidP="003536FC">
    <w:pPr>
      <w:pStyle w:val="Encabezado"/>
      <w:jc w:val="center"/>
    </w:pPr>
  </w:p>
  <w:p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:rsidR="003536FC" w:rsidRDefault="003536FC" w:rsidP="003536FC">
    <w:pPr>
      <w:pStyle w:val="Encabezado"/>
      <w:jc w:val="center"/>
    </w:pPr>
  </w:p>
  <w:p w:rsidR="003536FC" w:rsidRPr="00473418" w:rsidRDefault="0061336F" w:rsidP="00E55BFD">
    <w:pPr>
      <w:pStyle w:val="Encabezado"/>
      <w:spacing w:before="60"/>
      <w:ind w:left="1276"/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3174</wp:posOffset>
              </wp:positionV>
              <wp:extent cx="2080895" cy="0"/>
              <wp:effectExtent l="0" t="0" r="0" b="0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08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879A1" id="Conector recto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25pt,.25pt" to="22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 xml:space="preserve">Facultad de </w:t>
    </w:r>
    <w:r w:rsidR="00123772">
      <w:rPr>
        <w:rFonts w:ascii="Cambria" w:hAnsi="Cambria"/>
        <w:b/>
        <w:sz w:val="16"/>
      </w:rPr>
      <w:t>Ingeniería</w:t>
    </w:r>
  </w:p>
  <w:p w:rsidR="003536FC" w:rsidRPr="00312BC8" w:rsidRDefault="00443AC2" w:rsidP="005B75D8">
    <w:pPr>
      <w:pStyle w:val="Encabezado"/>
      <w:tabs>
        <w:tab w:val="clear" w:pos="4419"/>
        <w:tab w:val="clear" w:pos="8838"/>
      </w:tabs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Ingeniería </w:t>
    </w:r>
    <w:r w:rsidR="00270905">
      <w:rPr>
        <w:rFonts w:ascii="Cambria" w:hAnsi="Cambria"/>
        <w:sz w:val="16"/>
        <w:szCs w:val="16"/>
      </w:rPr>
      <w:t>Industrial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603"/>
    <w:multiLevelType w:val="hybridMultilevel"/>
    <w:tmpl w:val="A4327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EkuM2iwBkJan9cVAxlB/BcdmruovtNjM3guer7MHW8j8xcmHIr8r6gUcPmIcwMaf+E10EmPPv/rMgkUnSgRPw==" w:salt="ZxDLKJSRkHRLQfL61uGq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F"/>
    <w:rsid w:val="000059B5"/>
    <w:rsid w:val="00020155"/>
    <w:rsid w:val="000479D8"/>
    <w:rsid w:val="000679C2"/>
    <w:rsid w:val="00072066"/>
    <w:rsid w:val="000845E4"/>
    <w:rsid w:val="00094AB0"/>
    <w:rsid w:val="00096C21"/>
    <w:rsid w:val="00096CFD"/>
    <w:rsid w:val="000A44F9"/>
    <w:rsid w:val="000B7B41"/>
    <w:rsid w:val="000C6062"/>
    <w:rsid w:val="000D3060"/>
    <w:rsid w:val="000D42FA"/>
    <w:rsid w:val="00110C8B"/>
    <w:rsid w:val="0011270E"/>
    <w:rsid w:val="00115943"/>
    <w:rsid w:val="00123772"/>
    <w:rsid w:val="00140E39"/>
    <w:rsid w:val="00153040"/>
    <w:rsid w:val="00170795"/>
    <w:rsid w:val="00197BD3"/>
    <w:rsid w:val="001A1434"/>
    <w:rsid w:val="001A29E9"/>
    <w:rsid w:val="001A47E8"/>
    <w:rsid w:val="001F5CB4"/>
    <w:rsid w:val="00225A6D"/>
    <w:rsid w:val="00227BC6"/>
    <w:rsid w:val="00230E76"/>
    <w:rsid w:val="00247FA9"/>
    <w:rsid w:val="002540DA"/>
    <w:rsid w:val="00270905"/>
    <w:rsid w:val="00281D2B"/>
    <w:rsid w:val="00290577"/>
    <w:rsid w:val="002B10DA"/>
    <w:rsid w:val="002B302E"/>
    <w:rsid w:val="002B52C9"/>
    <w:rsid w:val="002C087F"/>
    <w:rsid w:val="002C54E0"/>
    <w:rsid w:val="002C67EE"/>
    <w:rsid w:val="002D5045"/>
    <w:rsid w:val="002E2A6B"/>
    <w:rsid w:val="00312BC8"/>
    <w:rsid w:val="00324A18"/>
    <w:rsid w:val="003536FC"/>
    <w:rsid w:val="00381F09"/>
    <w:rsid w:val="003834C2"/>
    <w:rsid w:val="00386C6A"/>
    <w:rsid w:val="003A5768"/>
    <w:rsid w:val="003A5E9E"/>
    <w:rsid w:val="003B5B36"/>
    <w:rsid w:val="003C7471"/>
    <w:rsid w:val="003C781A"/>
    <w:rsid w:val="00432932"/>
    <w:rsid w:val="00435B2A"/>
    <w:rsid w:val="00443AC2"/>
    <w:rsid w:val="00456657"/>
    <w:rsid w:val="00466D50"/>
    <w:rsid w:val="00473418"/>
    <w:rsid w:val="004750A4"/>
    <w:rsid w:val="0047712B"/>
    <w:rsid w:val="004807DF"/>
    <w:rsid w:val="00491CB5"/>
    <w:rsid w:val="004A286E"/>
    <w:rsid w:val="004B45E3"/>
    <w:rsid w:val="004B5766"/>
    <w:rsid w:val="004F6EE9"/>
    <w:rsid w:val="00504A3D"/>
    <w:rsid w:val="00505BDC"/>
    <w:rsid w:val="00512DCC"/>
    <w:rsid w:val="00516783"/>
    <w:rsid w:val="0052590D"/>
    <w:rsid w:val="005524C1"/>
    <w:rsid w:val="00553C5E"/>
    <w:rsid w:val="00567DB2"/>
    <w:rsid w:val="0057621E"/>
    <w:rsid w:val="005A2D69"/>
    <w:rsid w:val="005A641E"/>
    <w:rsid w:val="005B2DA7"/>
    <w:rsid w:val="005B75D8"/>
    <w:rsid w:val="005C0780"/>
    <w:rsid w:val="005C1C99"/>
    <w:rsid w:val="005E49C3"/>
    <w:rsid w:val="0060058A"/>
    <w:rsid w:val="00611335"/>
    <w:rsid w:val="0061336F"/>
    <w:rsid w:val="00622BA4"/>
    <w:rsid w:val="006345A4"/>
    <w:rsid w:val="0065330C"/>
    <w:rsid w:val="00655DDF"/>
    <w:rsid w:val="00661561"/>
    <w:rsid w:val="00686361"/>
    <w:rsid w:val="006A07DE"/>
    <w:rsid w:val="006A53F7"/>
    <w:rsid w:val="006B7517"/>
    <w:rsid w:val="006C5639"/>
    <w:rsid w:val="006E05AA"/>
    <w:rsid w:val="006E3370"/>
    <w:rsid w:val="006F07AB"/>
    <w:rsid w:val="007033BC"/>
    <w:rsid w:val="00703FFF"/>
    <w:rsid w:val="007457A1"/>
    <w:rsid w:val="00774717"/>
    <w:rsid w:val="007946C6"/>
    <w:rsid w:val="007D1F58"/>
    <w:rsid w:val="007D4B7C"/>
    <w:rsid w:val="007D667A"/>
    <w:rsid w:val="007E5BBD"/>
    <w:rsid w:val="00800DE2"/>
    <w:rsid w:val="00804A76"/>
    <w:rsid w:val="0081019C"/>
    <w:rsid w:val="00816F04"/>
    <w:rsid w:val="0082529F"/>
    <w:rsid w:val="00840697"/>
    <w:rsid w:val="00856043"/>
    <w:rsid w:val="00860DB5"/>
    <w:rsid w:val="00872606"/>
    <w:rsid w:val="00880B42"/>
    <w:rsid w:val="00881394"/>
    <w:rsid w:val="008966BA"/>
    <w:rsid w:val="008A7E48"/>
    <w:rsid w:val="008C0729"/>
    <w:rsid w:val="008D65E2"/>
    <w:rsid w:val="00914D98"/>
    <w:rsid w:val="00941117"/>
    <w:rsid w:val="00951E27"/>
    <w:rsid w:val="00953F1F"/>
    <w:rsid w:val="00956FB5"/>
    <w:rsid w:val="0095792F"/>
    <w:rsid w:val="0096132B"/>
    <w:rsid w:val="0096720C"/>
    <w:rsid w:val="00976A5D"/>
    <w:rsid w:val="00992DEF"/>
    <w:rsid w:val="00994CDE"/>
    <w:rsid w:val="009A0725"/>
    <w:rsid w:val="009B25F9"/>
    <w:rsid w:val="009B5B5B"/>
    <w:rsid w:val="009B5B78"/>
    <w:rsid w:val="009E5250"/>
    <w:rsid w:val="00A1153F"/>
    <w:rsid w:val="00A410D0"/>
    <w:rsid w:val="00A50E02"/>
    <w:rsid w:val="00A56096"/>
    <w:rsid w:val="00A65103"/>
    <w:rsid w:val="00A745E1"/>
    <w:rsid w:val="00A749FE"/>
    <w:rsid w:val="00A81DA3"/>
    <w:rsid w:val="00A965E9"/>
    <w:rsid w:val="00AA4567"/>
    <w:rsid w:val="00AA51CD"/>
    <w:rsid w:val="00AB0850"/>
    <w:rsid w:val="00AC13CE"/>
    <w:rsid w:val="00AC246F"/>
    <w:rsid w:val="00AE14B2"/>
    <w:rsid w:val="00AE1816"/>
    <w:rsid w:val="00AF3314"/>
    <w:rsid w:val="00B118CF"/>
    <w:rsid w:val="00B56894"/>
    <w:rsid w:val="00B57C66"/>
    <w:rsid w:val="00B6030D"/>
    <w:rsid w:val="00B6274B"/>
    <w:rsid w:val="00B63F28"/>
    <w:rsid w:val="00B647AB"/>
    <w:rsid w:val="00B6546C"/>
    <w:rsid w:val="00B87AE0"/>
    <w:rsid w:val="00BC2B24"/>
    <w:rsid w:val="00BE15EC"/>
    <w:rsid w:val="00BF3A95"/>
    <w:rsid w:val="00BF69DB"/>
    <w:rsid w:val="00BF7BCB"/>
    <w:rsid w:val="00C2153A"/>
    <w:rsid w:val="00C3523A"/>
    <w:rsid w:val="00C45A3D"/>
    <w:rsid w:val="00C46C4B"/>
    <w:rsid w:val="00C517CB"/>
    <w:rsid w:val="00C528C1"/>
    <w:rsid w:val="00C65455"/>
    <w:rsid w:val="00C669D8"/>
    <w:rsid w:val="00C75C63"/>
    <w:rsid w:val="00CB0DA0"/>
    <w:rsid w:val="00CC4FB9"/>
    <w:rsid w:val="00CF69B3"/>
    <w:rsid w:val="00CF757A"/>
    <w:rsid w:val="00D01F17"/>
    <w:rsid w:val="00D02F3E"/>
    <w:rsid w:val="00D045AD"/>
    <w:rsid w:val="00D06455"/>
    <w:rsid w:val="00D1260C"/>
    <w:rsid w:val="00D3631B"/>
    <w:rsid w:val="00D36E8D"/>
    <w:rsid w:val="00D469B0"/>
    <w:rsid w:val="00D62B7A"/>
    <w:rsid w:val="00D81AFE"/>
    <w:rsid w:val="00D85776"/>
    <w:rsid w:val="00D94F56"/>
    <w:rsid w:val="00D95530"/>
    <w:rsid w:val="00DA1661"/>
    <w:rsid w:val="00DD719E"/>
    <w:rsid w:val="00DE5F14"/>
    <w:rsid w:val="00DF4735"/>
    <w:rsid w:val="00E12DDA"/>
    <w:rsid w:val="00E30055"/>
    <w:rsid w:val="00E3089A"/>
    <w:rsid w:val="00E43799"/>
    <w:rsid w:val="00E55BFD"/>
    <w:rsid w:val="00E614F8"/>
    <w:rsid w:val="00E62FFC"/>
    <w:rsid w:val="00EB2A1B"/>
    <w:rsid w:val="00EB3EAC"/>
    <w:rsid w:val="00EC65B3"/>
    <w:rsid w:val="00ED11DB"/>
    <w:rsid w:val="00ED5032"/>
    <w:rsid w:val="00ED69C5"/>
    <w:rsid w:val="00EF1F4A"/>
    <w:rsid w:val="00F16606"/>
    <w:rsid w:val="00F21051"/>
    <w:rsid w:val="00F233B4"/>
    <w:rsid w:val="00F25C93"/>
    <w:rsid w:val="00F31607"/>
    <w:rsid w:val="00F356B8"/>
    <w:rsid w:val="00F46457"/>
    <w:rsid w:val="00F506BB"/>
    <w:rsid w:val="00F759E0"/>
    <w:rsid w:val="00FA293F"/>
    <w:rsid w:val="00FC4C7F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7585"/>
  <w15:docId w15:val="{0A5782AC-2F31-41AD-88E8-D3BB49F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6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0D42FA"/>
    <w:rPr>
      <w:color w:val="0563C1"/>
      <w:u w:val="single"/>
    </w:rPr>
  </w:style>
  <w:style w:type="paragraph" w:styleId="Sinespaciado">
    <w:name w:val="No Spacing"/>
    <w:uiPriority w:val="99"/>
    <w:qFormat/>
    <w:rsid w:val="00C75C6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75C63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industrial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ca\Downloads\descargas_formatos_ING.INDUSTR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E03E-3817-49EB-8313-9E64DFFE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descargas_formatos_ING.INDUSTRIAL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2720</CharactersWithSpaces>
  <SharedDoc>false</SharedDoc>
  <HLinks>
    <vt:vector size="6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mailto:ingindustrial@udistrital.edu.co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Wilson Pardo</cp:lastModifiedBy>
  <cp:revision>2</cp:revision>
  <cp:lastPrinted>2022-03-14T18:40:00Z</cp:lastPrinted>
  <dcterms:created xsi:type="dcterms:W3CDTF">2023-05-12T17:10:00Z</dcterms:created>
  <dcterms:modified xsi:type="dcterms:W3CDTF">2023-05-12T17:10:00Z</dcterms:modified>
</cp:coreProperties>
</file>