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66" w:rsidRPr="00072066" w:rsidRDefault="00072066" w:rsidP="000D42FA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072066" w:rsidRPr="00072066" w:rsidSect="000D42FA">
          <w:headerReference w:type="default" r:id="rId8"/>
          <w:footerReference w:type="default" r:id="rId9"/>
          <w:type w:val="continuous"/>
          <w:pgSz w:w="12240" w:h="15840" w:code="1"/>
          <w:pgMar w:top="2235" w:right="1134" w:bottom="1701" w:left="1701" w:header="567" w:footer="624" w:gutter="0"/>
          <w:cols w:space="708"/>
          <w:docGrid w:linePitch="360"/>
        </w:sectPr>
      </w:pPr>
    </w:p>
    <w:p w:rsidR="00EB5D85" w:rsidRPr="00B124B4" w:rsidRDefault="00EB5D85" w:rsidP="00EB5D85">
      <w:pPr>
        <w:spacing w:after="0" w:line="240" w:lineRule="auto"/>
        <w:jc w:val="both"/>
        <w:rPr>
          <w:rFonts w:cstheme="minorHAnsi"/>
          <w:lang w:val="es-ES_tradnl"/>
        </w:rPr>
      </w:pPr>
      <w:r w:rsidRPr="00B124B4">
        <w:rPr>
          <w:rFonts w:cstheme="minorHAnsi"/>
          <w:lang w:val="es-ES_tradnl"/>
        </w:rPr>
        <w:t xml:space="preserve">Bogotá, </w:t>
      </w:r>
      <w:r w:rsidRPr="009C51C7">
        <w:rPr>
          <w:rFonts w:cstheme="minorHAnsi"/>
          <w:b/>
          <w:i/>
          <w:u w:val="single"/>
          <w:lang w:val="es-ES_tradnl"/>
        </w:rPr>
        <w:t>indicar la fecha de la solicitud</w:t>
      </w:r>
    </w:p>
    <w:p w:rsidR="00EB5D85" w:rsidRDefault="00EB5D85" w:rsidP="00EB5D85">
      <w:pPr>
        <w:spacing w:after="0" w:line="240" w:lineRule="auto"/>
        <w:jc w:val="both"/>
        <w:rPr>
          <w:rFonts w:cstheme="minorHAnsi"/>
          <w:lang w:val="es-ES_tradnl"/>
        </w:rPr>
      </w:pPr>
    </w:p>
    <w:p w:rsidR="00EB5D85" w:rsidRDefault="00EB5D85" w:rsidP="00EB5D85">
      <w:pPr>
        <w:spacing w:after="0" w:line="240" w:lineRule="auto"/>
        <w:jc w:val="both"/>
        <w:rPr>
          <w:rFonts w:cstheme="minorHAnsi"/>
          <w:lang w:val="es-ES_tradnl"/>
        </w:rPr>
      </w:pPr>
    </w:p>
    <w:p w:rsidR="00EB5D85" w:rsidRPr="00B124B4" w:rsidRDefault="00EB5D85" w:rsidP="00EB5D85">
      <w:pPr>
        <w:spacing w:after="0" w:line="240" w:lineRule="auto"/>
        <w:jc w:val="both"/>
        <w:rPr>
          <w:rFonts w:cstheme="minorHAnsi"/>
          <w:lang w:val="es-ES_tradnl"/>
        </w:rPr>
      </w:pPr>
    </w:p>
    <w:p w:rsidR="00EB5D85" w:rsidRPr="00B124B4" w:rsidRDefault="00EB5D85" w:rsidP="00EB5D85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Señores</w:t>
      </w:r>
    </w:p>
    <w:p w:rsidR="00EB5D85" w:rsidRPr="00B124B4" w:rsidRDefault="00EB5D85" w:rsidP="00EB5D85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CONSEJO DE CARRERA</w:t>
      </w:r>
    </w:p>
    <w:p w:rsidR="00EB5D85" w:rsidRPr="00B124B4" w:rsidRDefault="00EB5D85" w:rsidP="00EB5D85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 xml:space="preserve">Ingeniería </w:t>
      </w:r>
      <w:r>
        <w:rPr>
          <w:rFonts w:asciiTheme="minorHAnsi" w:hAnsiTheme="minorHAnsi" w:cstheme="minorHAnsi"/>
          <w:b/>
          <w:lang w:val="es-ES_tradnl"/>
        </w:rPr>
        <w:t>______________</w:t>
      </w:r>
    </w:p>
    <w:p w:rsidR="00EB5D85" w:rsidRPr="00B124B4" w:rsidRDefault="00EB5D85" w:rsidP="00EB5D85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Universidad Distrital Francisco José de Caldas</w:t>
      </w:r>
    </w:p>
    <w:p w:rsidR="00EB5D85" w:rsidRPr="00B124B4" w:rsidRDefault="00EB5D85" w:rsidP="00EB5D85">
      <w:pPr>
        <w:spacing w:after="0" w:line="240" w:lineRule="auto"/>
        <w:rPr>
          <w:rFonts w:cstheme="minorHAnsi"/>
          <w:lang w:val="es-ES_tradnl"/>
        </w:rPr>
      </w:pPr>
    </w:p>
    <w:p w:rsidR="00EB5D85" w:rsidRPr="00B124B4" w:rsidRDefault="00EB5D85" w:rsidP="00EB5D85">
      <w:pPr>
        <w:spacing w:after="0" w:line="240" w:lineRule="auto"/>
        <w:rPr>
          <w:rFonts w:cstheme="minorHAnsi"/>
          <w:lang w:val="es-ES_tradnl"/>
        </w:rPr>
      </w:pPr>
    </w:p>
    <w:p w:rsidR="00EB5D85" w:rsidRPr="00B124B4" w:rsidRDefault="00EB5D85" w:rsidP="00EB5D85">
      <w:pPr>
        <w:spacing w:after="0" w:line="240" w:lineRule="auto"/>
        <w:ind w:left="3540"/>
        <w:jc w:val="both"/>
        <w:rPr>
          <w:rFonts w:cstheme="minorHAnsi"/>
          <w:b/>
          <w:lang w:val="es-ES_tradnl"/>
        </w:rPr>
      </w:pPr>
      <w:r w:rsidRPr="00B124B4">
        <w:rPr>
          <w:rFonts w:cstheme="minorHAnsi"/>
          <w:b/>
          <w:lang w:val="es-ES_tradnl"/>
        </w:rPr>
        <w:t xml:space="preserve">ASUNTO: Solicitud aprobación anteproyecto de grado modalidad </w:t>
      </w:r>
      <w:r>
        <w:rPr>
          <w:rFonts w:cstheme="minorHAnsi"/>
          <w:b/>
          <w:lang w:val="es-ES_tradnl"/>
        </w:rPr>
        <w:t xml:space="preserve">Producción de </w:t>
      </w:r>
      <w:r>
        <w:rPr>
          <w:rFonts w:cstheme="minorHAnsi"/>
          <w:b/>
          <w:lang w:val="es-ES_tradnl"/>
        </w:rPr>
        <w:t>A</w:t>
      </w:r>
      <w:r>
        <w:rPr>
          <w:rFonts w:cstheme="minorHAnsi"/>
          <w:b/>
          <w:lang w:val="es-ES_tradnl"/>
        </w:rPr>
        <w:t xml:space="preserve">rtículos </w:t>
      </w:r>
      <w:r>
        <w:rPr>
          <w:rFonts w:cstheme="minorHAnsi"/>
          <w:b/>
          <w:lang w:val="es-ES_tradnl"/>
        </w:rPr>
        <w:t>A</w:t>
      </w:r>
      <w:r>
        <w:rPr>
          <w:rFonts w:cstheme="minorHAnsi"/>
          <w:b/>
          <w:lang w:val="es-ES_tradnl"/>
        </w:rPr>
        <w:t>cadémicos</w:t>
      </w:r>
      <w:r w:rsidRPr="00B124B4">
        <w:rPr>
          <w:rFonts w:cstheme="minorHAnsi"/>
          <w:b/>
          <w:lang w:val="es-ES_tradnl"/>
        </w:rPr>
        <w:t>.</w:t>
      </w:r>
    </w:p>
    <w:p w:rsidR="00EB5D85" w:rsidRDefault="00EB5D85" w:rsidP="00EB5D85">
      <w:pPr>
        <w:spacing w:after="0" w:line="240" w:lineRule="auto"/>
        <w:rPr>
          <w:rFonts w:cstheme="minorHAnsi"/>
          <w:lang w:val="es-ES_tradnl"/>
        </w:rPr>
      </w:pPr>
    </w:p>
    <w:p w:rsidR="00EB5D85" w:rsidRPr="00B124B4" w:rsidRDefault="00EB5D85" w:rsidP="00EB5D85">
      <w:pPr>
        <w:spacing w:after="0" w:line="240" w:lineRule="auto"/>
        <w:rPr>
          <w:rFonts w:cstheme="minorHAnsi"/>
          <w:lang w:val="es-ES_tradnl"/>
        </w:rPr>
      </w:pPr>
      <w:r w:rsidRPr="00B124B4">
        <w:rPr>
          <w:rFonts w:cstheme="minorHAnsi"/>
          <w:lang w:val="es-ES_tradnl"/>
        </w:rPr>
        <w:t>Cordial saludo,</w:t>
      </w:r>
    </w:p>
    <w:p w:rsidR="00EB5D85" w:rsidRDefault="00EB5D85" w:rsidP="00EB5D85">
      <w:pPr>
        <w:spacing w:after="0" w:line="240" w:lineRule="auto"/>
        <w:rPr>
          <w:rFonts w:cstheme="minorHAnsi"/>
          <w:lang w:val="es-ES_tradnl"/>
        </w:rPr>
      </w:pPr>
    </w:p>
    <w:p w:rsidR="00EB5D85" w:rsidRPr="00B124B4" w:rsidRDefault="00EB5D85" w:rsidP="00EB5D85">
      <w:pPr>
        <w:spacing w:after="0" w:line="240" w:lineRule="auto"/>
        <w:rPr>
          <w:rFonts w:cstheme="minorHAnsi"/>
          <w:lang w:val="es-ES_tradnl"/>
        </w:rPr>
      </w:pPr>
    </w:p>
    <w:p w:rsidR="00EB5D85" w:rsidRDefault="00EB5D85" w:rsidP="00EB5D8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Con base en lo establecido en el acuerdo 012 de 2022 del Consejo Académico y el acuerdo 02 de 2023 del Consejo de Facultad de Ingeniería, yo</w:t>
      </w:r>
      <w:r w:rsidRPr="00B124B4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_________________</w:t>
      </w:r>
      <w:r w:rsidRPr="00B124B4">
        <w:rPr>
          <w:rFonts w:cstheme="minorHAnsi"/>
          <w:lang w:val="es-ES_tradnl"/>
        </w:rPr>
        <w:t xml:space="preserve"> estudiante de Ingeniería </w:t>
      </w:r>
      <w:r>
        <w:rPr>
          <w:rFonts w:cstheme="minorHAnsi"/>
          <w:lang w:val="es-ES_tradnl"/>
        </w:rPr>
        <w:t>____________</w:t>
      </w:r>
      <w:r w:rsidRPr="00B124B4">
        <w:rPr>
          <w:rFonts w:cstheme="minorHAnsi"/>
          <w:lang w:val="es-ES_tradnl"/>
        </w:rPr>
        <w:t xml:space="preserve"> identificado(a) con el código estudiantil </w:t>
      </w:r>
      <w:r>
        <w:rPr>
          <w:rFonts w:cstheme="minorHAnsi"/>
          <w:lang w:val="es-ES_tradnl"/>
        </w:rPr>
        <w:t xml:space="preserve">_____________, </w:t>
      </w:r>
      <w:r w:rsidRPr="00B124B4">
        <w:rPr>
          <w:rFonts w:cstheme="minorHAnsi"/>
          <w:lang w:val="es-ES_tradnl"/>
        </w:rPr>
        <w:t xml:space="preserve">manifiesto mi intención de radicar propuesta de trabajo de grado en modalidad </w:t>
      </w:r>
      <w:r>
        <w:rPr>
          <w:rFonts w:cstheme="minorHAnsi"/>
          <w:b/>
          <w:lang w:val="es-ES_tradnl"/>
        </w:rPr>
        <w:t xml:space="preserve">Producción de </w:t>
      </w:r>
      <w:r>
        <w:rPr>
          <w:rFonts w:cstheme="minorHAnsi"/>
          <w:b/>
          <w:lang w:val="es-ES_tradnl"/>
        </w:rPr>
        <w:t>A</w:t>
      </w:r>
      <w:r>
        <w:rPr>
          <w:rFonts w:cstheme="minorHAnsi"/>
          <w:b/>
          <w:lang w:val="es-ES_tradnl"/>
        </w:rPr>
        <w:t xml:space="preserve">rtículos </w:t>
      </w:r>
      <w:r>
        <w:rPr>
          <w:rFonts w:cstheme="minorHAnsi"/>
          <w:b/>
          <w:lang w:val="es-ES_tradnl"/>
        </w:rPr>
        <w:t>A</w:t>
      </w:r>
      <w:bookmarkStart w:id="0" w:name="_GoBack"/>
      <w:bookmarkEnd w:id="0"/>
      <w:r>
        <w:rPr>
          <w:rFonts w:cstheme="minorHAnsi"/>
          <w:b/>
          <w:lang w:val="es-ES_tradnl"/>
        </w:rPr>
        <w:t>cadémicos</w:t>
      </w:r>
      <w:r w:rsidRPr="00B124B4">
        <w:rPr>
          <w:rFonts w:cstheme="minorHAnsi"/>
          <w:lang w:val="es-ES_tradnl"/>
        </w:rPr>
        <w:t xml:space="preserve"> titulado </w:t>
      </w:r>
      <w:r>
        <w:rPr>
          <w:rFonts w:cstheme="minorHAnsi"/>
          <w:lang w:val="es-ES_tradnl"/>
        </w:rPr>
        <w:t>____________________________</w:t>
      </w:r>
      <w:r w:rsidRPr="00B124B4">
        <w:rPr>
          <w:rFonts w:cstheme="minorHAnsi"/>
        </w:rPr>
        <w:t xml:space="preserve">. </w:t>
      </w:r>
    </w:p>
    <w:p w:rsidR="00EB5D85" w:rsidRDefault="00EB5D85" w:rsidP="00EB5D85">
      <w:pPr>
        <w:spacing w:after="0" w:line="240" w:lineRule="auto"/>
        <w:jc w:val="both"/>
        <w:rPr>
          <w:rFonts w:cstheme="minorHAnsi"/>
        </w:rPr>
      </w:pPr>
    </w:p>
    <w:p w:rsidR="00EB5D85" w:rsidRDefault="00EB5D85" w:rsidP="00EB5D8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Por lo anterior, solicito se asigne como director al docente que avala la propuesta</w:t>
      </w:r>
      <w:r w:rsidRPr="00D86CE6">
        <w:rPr>
          <w:rFonts w:cstheme="minorHAnsi"/>
        </w:rPr>
        <w:t xml:space="preserve"> y sean inscritos los espacios académicos </w:t>
      </w:r>
      <w:r>
        <w:rPr>
          <w:rFonts w:cstheme="minorHAnsi"/>
        </w:rPr>
        <w:t>respectivos</w:t>
      </w:r>
      <w:r w:rsidRPr="00D86CE6">
        <w:rPr>
          <w:rFonts w:cstheme="minorHAnsi"/>
        </w:rPr>
        <w:t>.</w:t>
      </w:r>
    </w:p>
    <w:p w:rsidR="00EB5D85" w:rsidRDefault="00EB5D85" w:rsidP="00EB5D85">
      <w:pPr>
        <w:spacing w:after="0" w:line="240" w:lineRule="auto"/>
        <w:jc w:val="both"/>
        <w:rPr>
          <w:rFonts w:cstheme="minorHAnsi"/>
        </w:rPr>
      </w:pPr>
    </w:p>
    <w:p w:rsidR="00EB5D85" w:rsidRDefault="00EB5D85" w:rsidP="00EB5D8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Adjunto a la presente los siguientes documentos:</w:t>
      </w:r>
    </w:p>
    <w:p w:rsidR="00EB5D85" w:rsidRDefault="00EB5D85" w:rsidP="00EB5D85">
      <w:pPr>
        <w:spacing w:after="0" w:line="240" w:lineRule="auto"/>
        <w:jc w:val="both"/>
        <w:rPr>
          <w:rFonts w:cstheme="minorHAnsi"/>
        </w:rPr>
      </w:pPr>
    </w:p>
    <w:p w:rsidR="00EB5D85" w:rsidRPr="00931416" w:rsidRDefault="00EB5D85" w:rsidP="00EB5D8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Propuesta de anteproyecto de grado (en el formato correspondiente).</w:t>
      </w:r>
    </w:p>
    <w:p w:rsidR="00EB5D85" w:rsidRPr="00B124B4" w:rsidRDefault="00EB5D85" w:rsidP="00EB5D85">
      <w:pPr>
        <w:spacing w:after="0" w:line="240" w:lineRule="auto"/>
        <w:jc w:val="both"/>
        <w:rPr>
          <w:rFonts w:cstheme="minorHAnsi"/>
        </w:rPr>
      </w:pPr>
    </w:p>
    <w:p w:rsidR="00EB5D85" w:rsidRDefault="00EB5D85" w:rsidP="00EB5D85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Tengo conocimiento que para el presente trámite cumplo con los siguientes ítems</w:t>
      </w:r>
      <w:r w:rsidRPr="00DB04F8">
        <w:rPr>
          <w:rFonts w:cstheme="minorHAnsi"/>
          <w:b/>
          <w:i/>
          <w:sz w:val="20"/>
          <w:lang w:val="es-ES_tradnl"/>
        </w:rPr>
        <w:t xml:space="preserve">: </w:t>
      </w:r>
    </w:p>
    <w:p w:rsidR="00EB5D85" w:rsidRPr="001A3D4F" w:rsidRDefault="00EB5D85" w:rsidP="00EB5D85">
      <w:pPr>
        <w:spacing w:after="0" w:line="240" w:lineRule="auto"/>
        <w:jc w:val="both"/>
        <w:rPr>
          <w:rFonts w:cstheme="minorHAnsi"/>
          <w:b/>
          <w:i/>
          <w:lang w:val="es-ES_tradnl"/>
        </w:rPr>
      </w:pPr>
      <w:r w:rsidRPr="001A3D4F">
        <w:rPr>
          <w:rFonts w:cstheme="minorHAnsi"/>
          <w:b/>
          <w:i/>
          <w:lang w:val="es-ES_tradnl"/>
        </w:rPr>
        <w:t xml:space="preserve"> </w:t>
      </w:r>
    </w:p>
    <w:p w:rsidR="00EB5D85" w:rsidRPr="003C7C17" w:rsidRDefault="00EB5D85" w:rsidP="00EB5D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3C7C17">
        <w:rPr>
          <w:rFonts w:cstheme="minorHAnsi"/>
          <w:b/>
          <w:i/>
          <w:sz w:val="20"/>
          <w:szCs w:val="20"/>
          <w:lang w:val="es-ES_tradnl"/>
        </w:rPr>
        <w:t>Si el trabajo de grado será desarrollado por dos estudiantes, se debe ajustar el formato para tal fin.</w:t>
      </w:r>
    </w:p>
    <w:p w:rsidR="00EB5D85" w:rsidRPr="003C7C17" w:rsidRDefault="00EB5D85" w:rsidP="00EB5D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3C7C17">
        <w:rPr>
          <w:rFonts w:cstheme="minorHAnsi"/>
          <w:b/>
          <w:i/>
          <w:sz w:val="20"/>
          <w:szCs w:val="20"/>
          <w:lang w:val="es-ES_tradnl"/>
        </w:rPr>
        <w:t>Para la evaluación de esta modalidad, el estudiante</w:t>
      </w:r>
      <w:r>
        <w:rPr>
          <w:rFonts w:cstheme="minorHAnsi"/>
          <w:b/>
          <w:i/>
          <w:sz w:val="20"/>
          <w:szCs w:val="20"/>
          <w:lang w:val="es-ES_tradnl"/>
        </w:rPr>
        <w:t xml:space="preserve"> </w:t>
      </w:r>
      <w:r w:rsidRPr="003C7C17">
        <w:rPr>
          <w:rFonts w:cstheme="minorHAnsi"/>
          <w:b/>
          <w:i/>
          <w:sz w:val="20"/>
          <w:szCs w:val="20"/>
          <w:lang w:val="es-ES_tradnl"/>
        </w:rPr>
        <w:t>debe ser autor principal del artículo.</w:t>
      </w:r>
    </w:p>
    <w:p w:rsidR="00EB5D85" w:rsidRPr="003C7C17" w:rsidRDefault="00EB5D85" w:rsidP="00EB5D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3C7C17">
        <w:rPr>
          <w:rFonts w:cstheme="minorHAnsi"/>
          <w:b/>
          <w:i/>
          <w:sz w:val="20"/>
          <w:szCs w:val="20"/>
          <w:lang w:val="es-ES_tradnl"/>
        </w:rPr>
        <w:t>El artículo científico debe dar crédito a la filiación con la Universidad Distrital Francisco José de Caldas.</w:t>
      </w:r>
    </w:p>
    <w:p w:rsidR="00EB5D85" w:rsidRPr="003C7C17" w:rsidRDefault="00EB5D85" w:rsidP="00EB5D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3C7C17">
        <w:rPr>
          <w:rFonts w:cstheme="minorHAnsi"/>
          <w:b/>
          <w:i/>
          <w:sz w:val="20"/>
          <w:szCs w:val="20"/>
          <w:lang w:val="es-ES_tradnl"/>
        </w:rPr>
        <w:t xml:space="preserve">Para que el trabajo de grado pueda ser desarrollado, </w:t>
      </w:r>
      <w:r>
        <w:rPr>
          <w:rFonts w:cstheme="minorHAnsi"/>
          <w:b/>
          <w:i/>
          <w:sz w:val="20"/>
          <w:szCs w:val="20"/>
          <w:lang w:val="es-ES_tradnl"/>
        </w:rPr>
        <w:t>el</w:t>
      </w:r>
      <w:r w:rsidRPr="003C7C17">
        <w:rPr>
          <w:rFonts w:cstheme="minorHAnsi"/>
          <w:b/>
          <w:i/>
          <w:sz w:val="20"/>
          <w:szCs w:val="20"/>
          <w:lang w:val="es-ES_tradnl"/>
        </w:rPr>
        <w:t xml:space="preserve"> </w:t>
      </w:r>
      <w:r>
        <w:rPr>
          <w:rFonts w:cstheme="minorHAnsi"/>
          <w:b/>
          <w:i/>
          <w:sz w:val="20"/>
          <w:szCs w:val="20"/>
          <w:lang w:val="es-ES_tradnl"/>
        </w:rPr>
        <w:t>estudiante</w:t>
      </w:r>
      <w:r w:rsidRPr="003C7C17">
        <w:rPr>
          <w:rFonts w:cstheme="minorHAnsi"/>
          <w:b/>
          <w:i/>
          <w:sz w:val="20"/>
          <w:szCs w:val="20"/>
          <w:lang w:val="es-ES_tradnl"/>
        </w:rPr>
        <w:t xml:space="preserve"> debe estar matriculado.</w:t>
      </w:r>
    </w:p>
    <w:p w:rsidR="00EB5D85" w:rsidRPr="003C7C17" w:rsidRDefault="00EB5D85" w:rsidP="00EB5D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3C7C17">
        <w:rPr>
          <w:rFonts w:cstheme="minorHAnsi"/>
          <w:b/>
          <w:i/>
          <w:sz w:val="20"/>
          <w:szCs w:val="20"/>
          <w:lang w:val="es-ES_tradnl"/>
        </w:rPr>
        <w:t>La remisión del artículo a la revista debe ser posterior a la fecha de aprobación de la modalidad.</w:t>
      </w:r>
    </w:p>
    <w:p w:rsidR="00EB5D85" w:rsidRDefault="00EB5D85" w:rsidP="00EB5D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3C7C17">
        <w:rPr>
          <w:rFonts w:cstheme="minorHAnsi"/>
          <w:b/>
          <w:i/>
          <w:sz w:val="20"/>
          <w:szCs w:val="20"/>
          <w:lang w:val="es-ES_tradnl"/>
        </w:rPr>
        <w:t>Si los estudiantes son de diferentes Proyectos Curriculares, este formato debe ser radicado en el Proyecto Curricular respectivo, donde se le se asignará a cada estudiante un docente director y un docente evaluador. La propuesta de trabajo de grado se considera aprobada únicamente si hay aprobación por parte de los dos Consejos Curriculares.</w:t>
      </w:r>
    </w:p>
    <w:p w:rsidR="00EB5D85" w:rsidRPr="003C7C17" w:rsidRDefault="00EB5D85" w:rsidP="00EB5D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>
        <w:rPr>
          <w:rFonts w:cstheme="minorHAnsi"/>
          <w:b/>
          <w:i/>
          <w:sz w:val="20"/>
          <w:szCs w:val="20"/>
          <w:lang w:val="es-ES_tradnl"/>
        </w:rPr>
        <w:t>Para esta modalidad se aceptan dos estudiantes como autores principales (autor 1 y autor 2) y máximo un (1) o dos (2) coautores, según el número de directores en la modalidad.</w:t>
      </w:r>
    </w:p>
    <w:p w:rsidR="00EB5D85" w:rsidRPr="003C7C17" w:rsidRDefault="00EB5D85" w:rsidP="00EB5D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3C7C17">
        <w:rPr>
          <w:rFonts w:cstheme="minorHAnsi"/>
          <w:b/>
          <w:i/>
          <w:sz w:val="20"/>
          <w:szCs w:val="20"/>
          <w:lang w:val="es-ES_tradnl"/>
        </w:rPr>
        <w:lastRenderedPageBreak/>
        <w:t xml:space="preserve">Para que el trabajo de grado pueda ser desarrollado, </w:t>
      </w:r>
      <w:r>
        <w:rPr>
          <w:rFonts w:cstheme="minorHAnsi"/>
          <w:b/>
          <w:i/>
          <w:sz w:val="20"/>
          <w:szCs w:val="20"/>
          <w:lang w:val="es-ES_tradnl"/>
        </w:rPr>
        <w:t>el</w:t>
      </w:r>
      <w:r w:rsidRPr="003C7C17">
        <w:rPr>
          <w:rFonts w:cstheme="minorHAnsi"/>
          <w:b/>
          <w:i/>
          <w:sz w:val="20"/>
          <w:szCs w:val="20"/>
          <w:lang w:val="es-ES_tradnl"/>
        </w:rPr>
        <w:t xml:space="preserve"> </w:t>
      </w:r>
      <w:r>
        <w:rPr>
          <w:rFonts w:cstheme="minorHAnsi"/>
          <w:b/>
          <w:i/>
          <w:sz w:val="20"/>
          <w:szCs w:val="20"/>
          <w:lang w:val="es-ES_tradnl"/>
        </w:rPr>
        <w:t>estudiante</w:t>
      </w:r>
      <w:r w:rsidRPr="003C7C17">
        <w:rPr>
          <w:rFonts w:cstheme="minorHAnsi"/>
          <w:b/>
          <w:i/>
          <w:sz w:val="20"/>
          <w:szCs w:val="20"/>
          <w:lang w:val="es-ES_tradnl"/>
        </w:rPr>
        <w:t xml:space="preserve"> debe contar con mínimo el 70% de su plan de estudios cursado y aprobado.</w:t>
      </w:r>
    </w:p>
    <w:p w:rsidR="00EB5D85" w:rsidRPr="00931416" w:rsidRDefault="00EB5D85" w:rsidP="00EB5D85">
      <w:pPr>
        <w:pStyle w:val="Prrafodelista"/>
        <w:spacing w:after="0" w:line="240" w:lineRule="auto"/>
        <w:jc w:val="both"/>
        <w:rPr>
          <w:rFonts w:cstheme="minorHAnsi"/>
          <w:b/>
          <w:i/>
          <w:lang w:val="es-ES_tradnl"/>
        </w:rPr>
      </w:pPr>
    </w:p>
    <w:p w:rsidR="00EB5D85" w:rsidRPr="009C51C7" w:rsidRDefault="00EB5D85" w:rsidP="00EB5D85">
      <w:pPr>
        <w:spacing w:after="0" w:line="240" w:lineRule="auto"/>
        <w:jc w:val="both"/>
        <w:rPr>
          <w:rFonts w:cstheme="minorHAnsi"/>
          <w:lang w:val="es-ES_tradnl"/>
        </w:rPr>
      </w:pPr>
    </w:p>
    <w:p w:rsidR="00EB5D85" w:rsidRPr="009C51C7" w:rsidRDefault="00EB5D85" w:rsidP="00EB5D85">
      <w:pPr>
        <w:spacing w:after="0" w:line="240" w:lineRule="auto"/>
        <w:jc w:val="both"/>
        <w:rPr>
          <w:rFonts w:cstheme="minorHAnsi"/>
          <w:lang w:val="es-ES_tradnl"/>
        </w:rPr>
      </w:pPr>
      <w:r w:rsidRPr="009C51C7">
        <w:rPr>
          <w:rFonts w:cstheme="minorHAnsi"/>
          <w:lang w:val="es-ES_tradnl"/>
        </w:rPr>
        <w:t>Agradezco su atención.</w:t>
      </w:r>
    </w:p>
    <w:p w:rsidR="00EB5D85" w:rsidRDefault="00EB5D85" w:rsidP="00EB5D85">
      <w:pPr>
        <w:spacing w:after="0" w:line="240" w:lineRule="auto"/>
        <w:jc w:val="both"/>
        <w:rPr>
          <w:rFonts w:cstheme="minorHAnsi"/>
          <w:lang w:val="es-ES_tradnl"/>
        </w:rPr>
      </w:pPr>
    </w:p>
    <w:p w:rsidR="00EB5D85" w:rsidRPr="009C51C7" w:rsidRDefault="00EB5D85" w:rsidP="00EB5D85">
      <w:pPr>
        <w:spacing w:after="0" w:line="240" w:lineRule="auto"/>
        <w:jc w:val="both"/>
        <w:rPr>
          <w:rFonts w:cstheme="minorHAnsi"/>
          <w:lang w:val="es-ES_tradnl"/>
        </w:rPr>
      </w:pPr>
    </w:p>
    <w:p w:rsidR="00EB5D85" w:rsidRPr="009C51C7" w:rsidRDefault="00EB5D85" w:rsidP="00EB5D85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Cordial</w:t>
      </w:r>
      <w:r w:rsidRPr="009C51C7">
        <w:rPr>
          <w:rFonts w:cstheme="minorHAnsi"/>
          <w:lang w:val="es-ES_tradnl"/>
        </w:rPr>
        <w:t>mente:</w:t>
      </w:r>
    </w:p>
    <w:p w:rsidR="00EB5D85" w:rsidRDefault="00EB5D85" w:rsidP="00EB5D85">
      <w:pPr>
        <w:spacing w:after="0" w:line="240" w:lineRule="auto"/>
        <w:jc w:val="both"/>
        <w:rPr>
          <w:rFonts w:cstheme="minorHAnsi"/>
          <w:lang w:val="es-ES_tradnl"/>
        </w:rPr>
      </w:pPr>
    </w:p>
    <w:p w:rsidR="00EB5D85" w:rsidRDefault="00EB5D85" w:rsidP="00EB5D85">
      <w:pPr>
        <w:spacing w:after="0" w:line="240" w:lineRule="auto"/>
        <w:jc w:val="both"/>
        <w:rPr>
          <w:rFonts w:cstheme="minorHAnsi"/>
          <w:i/>
          <w:u w:val="single"/>
          <w:lang w:val="es-ES_tradnl"/>
        </w:rPr>
      </w:pPr>
    </w:p>
    <w:p w:rsidR="00EB5D85" w:rsidRPr="009C51C7" w:rsidRDefault="00EB5D85" w:rsidP="00EB5D85">
      <w:pPr>
        <w:spacing w:after="0" w:line="240" w:lineRule="auto"/>
        <w:jc w:val="both"/>
        <w:rPr>
          <w:rFonts w:cstheme="minorHAnsi"/>
          <w:i/>
          <w:sz w:val="24"/>
          <w:u w:val="single"/>
          <w:lang w:val="es-ES_tradnl"/>
        </w:rPr>
      </w:pPr>
      <w:r w:rsidRPr="009C51C7">
        <w:rPr>
          <w:rFonts w:cstheme="minorHAnsi"/>
          <w:i/>
          <w:sz w:val="24"/>
          <w:u w:val="single"/>
          <w:lang w:val="es-ES_tradnl"/>
        </w:rPr>
        <w:t>Incluir la firma del estudiante</w:t>
      </w:r>
      <w:r w:rsidRPr="00584CF2">
        <w:rPr>
          <w:rFonts w:cstheme="minorHAnsi"/>
          <w:i/>
          <w:sz w:val="24"/>
          <w:lang w:val="es-ES_tradnl"/>
        </w:rPr>
        <w:t xml:space="preserve">    </w:t>
      </w:r>
      <w:r>
        <w:rPr>
          <w:rFonts w:cstheme="minorHAnsi"/>
          <w:i/>
          <w:sz w:val="24"/>
          <w:lang w:val="es-ES_tradnl"/>
        </w:rPr>
        <w:t xml:space="preserve">                </w:t>
      </w:r>
      <w:r w:rsidRPr="00584CF2">
        <w:rPr>
          <w:rFonts w:cstheme="minorHAnsi"/>
          <w:i/>
          <w:sz w:val="24"/>
          <w:lang w:val="es-ES_tradnl"/>
        </w:rPr>
        <w:t xml:space="preserve">      </w:t>
      </w:r>
      <w:proofErr w:type="spellStart"/>
      <w:r>
        <w:rPr>
          <w:rFonts w:cstheme="minorHAnsi"/>
          <w:i/>
          <w:sz w:val="24"/>
          <w:u w:val="single"/>
          <w:lang w:val="es-ES_tradnl"/>
        </w:rPr>
        <w:t>VoBo</w:t>
      </w:r>
      <w:proofErr w:type="spellEnd"/>
      <w:r>
        <w:rPr>
          <w:rFonts w:cstheme="minorHAnsi"/>
          <w:i/>
          <w:sz w:val="24"/>
          <w:u w:val="single"/>
          <w:lang w:val="es-ES_tradnl"/>
        </w:rPr>
        <w:t>. Incluir firma del docente que avala</w:t>
      </w:r>
    </w:p>
    <w:p w:rsidR="00EB5D85" w:rsidRDefault="00EB5D85" w:rsidP="00EB5D85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Datos del estudiante                                                 Datos del Docente que avala </w:t>
      </w:r>
    </w:p>
    <w:p w:rsidR="00EB5D85" w:rsidRDefault="00EB5D85" w:rsidP="00EB5D85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Nombre:                                                                      Nombre: </w:t>
      </w:r>
    </w:p>
    <w:p w:rsidR="00EB5D85" w:rsidRPr="00B124B4" w:rsidRDefault="00EB5D85" w:rsidP="00EB5D8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Código:                                                                        Correo institucional:</w:t>
      </w:r>
    </w:p>
    <w:p w:rsidR="00EB5D85" w:rsidRPr="00523A04" w:rsidRDefault="00EB5D85" w:rsidP="00EB5D85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Correo institucional:                                                  </w:t>
      </w:r>
    </w:p>
    <w:p w:rsidR="00EB5D85" w:rsidRPr="00B124B4" w:rsidRDefault="00EB5D85" w:rsidP="00EB5D85">
      <w:pPr>
        <w:rPr>
          <w:rFonts w:cstheme="minorHAnsi"/>
        </w:rPr>
      </w:pPr>
    </w:p>
    <w:p w:rsidR="00C75C63" w:rsidRPr="00B124B4" w:rsidRDefault="00C75C63" w:rsidP="00EB5D85">
      <w:pPr>
        <w:spacing w:after="0" w:line="240" w:lineRule="auto"/>
        <w:jc w:val="both"/>
        <w:rPr>
          <w:rFonts w:cstheme="minorHAnsi"/>
        </w:rPr>
      </w:pPr>
    </w:p>
    <w:sectPr w:rsidR="00C75C63" w:rsidRPr="00B124B4" w:rsidSect="000D42FA">
      <w:type w:val="continuous"/>
      <w:pgSz w:w="12240" w:h="15840" w:code="1"/>
      <w:pgMar w:top="2235" w:right="1134" w:bottom="1701" w:left="1701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AC5" w:rsidRDefault="007C3AC5" w:rsidP="003536FC">
      <w:pPr>
        <w:spacing w:after="0" w:line="240" w:lineRule="auto"/>
      </w:pPr>
      <w:r>
        <w:separator/>
      </w:r>
    </w:p>
  </w:endnote>
  <w:endnote w:type="continuationSeparator" w:id="0">
    <w:p w:rsidR="007C3AC5" w:rsidRDefault="007C3AC5" w:rsidP="0035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3A" w:rsidRDefault="0061336F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4892675</wp:posOffset>
          </wp:positionH>
          <wp:positionV relativeFrom="paragraph">
            <wp:posOffset>-132080</wp:posOffset>
          </wp:positionV>
          <wp:extent cx="1061720" cy="361950"/>
          <wp:effectExtent l="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45B97F"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>PBX 57(1)</w:t>
    </w:r>
    <w:r w:rsidR="00A56096">
      <w:rPr>
        <w:rFonts w:ascii="Cambria" w:hAnsi="Cambria"/>
        <w:sz w:val="18"/>
      </w:rPr>
      <w:t>323 9300  Ext</w:t>
    </w:r>
    <w:r w:rsidR="00ED5032">
      <w:rPr>
        <w:rFonts w:ascii="Cambria" w:hAnsi="Cambria"/>
        <w:sz w:val="18"/>
      </w:rPr>
      <w:t xml:space="preserve">. </w:t>
    </w:r>
    <w:r w:rsidR="00840697">
      <w:rPr>
        <w:rFonts w:ascii="Cambria" w:hAnsi="Cambria"/>
        <w:sz w:val="18"/>
      </w:rPr>
      <w:t>15</w:t>
    </w:r>
    <w:r w:rsidR="004B5766">
      <w:rPr>
        <w:rFonts w:ascii="Cambria" w:hAnsi="Cambria"/>
        <w:sz w:val="18"/>
      </w:rPr>
      <w:t>09 - 1514</w:t>
    </w:r>
  </w:p>
  <w:p w:rsidR="00324A18" w:rsidRPr="0095792F" w:rsidRDefault="00AB0850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 xml:space="preserve">Carrera 7 No 40 B 53, Piso </w:t>
    </w:r>
    <w:r w:rsidR="00840697">
      <w:rPr>
        <w:rFonts w:ascii="Cambria" w:hAnsi="Cambria"/>
        <w:noProof/>
        <w:sz w:val="18"/>
        <w:lang w:eastAsia="es-CO"/>
      </w:rPr>
      <w:t>5</w:t>
    </w:r>
    <w:r w:rsidR="00FF01E9">
      <w:rPr>
        <w:rFonts w:ascii="Cambria" w:hAnsi="Cambria"/>
        <w:noProof/>
        <w:sz w:val="18"/>
        <w:lang w:eastAsia="es-CO"/>
      </w:rPr>
      <w:t xml:space="preserve">, </w:t>
    </w:r>
    <w:r w:rsidR="0052590D">
      <w:rPr>
        <w:rFonts w:ascii="Cambria" w:hAnsi="Cambria"/>
        <w:sz w:val="18"/>
      </w:rPr>
      <w:t xml:space="preserve">Bogotá D.C. – </w:t>
    </w:r>
    <w:r w:rsidR="00C2153A" w:rsidRPr="0095792F">
      <w:rPr>
        <w:rFonts w:ascii="Cambria" w:hAnsi="Cambria"/>
        <w:sz w:val="18"/>
      </w:rPr>
      <w:t>Colombia</w:t>
    </w:r>
  </w:p>
  <w:p w:rsidR="00324A18" w:rsidRDefault="00567DB2" w:rsidP="00F233B4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 w:rsidRPr="00567DB2">
      <w:rPr>
        <w:rFonts w:ascii="Cambria" w:hAnsi="Cambria"/>
        <w:b/>
        <w:sz w:val="14"/>
      </w:rPr>
      <w:t>Acreditación Institucional de Alta Calidad. Resolución No. 023653 del 10 de diciembre de 2021</w:t>
    </w:r>
    <w:r w:rsidR="00473418">
      <w:rPr>
        <w:rFonts w:ascii="Cambria" w:hAnsi="Cambria"/>
        <w:sz w:val="14"/>
      </w:rPr>
      <w:tab/>
    </w:r>
    <w:hyperlink r:id="rId2" w:history="1">
      <w:r w:rsidR="000D42FA" w:rsidRPr="00165158">
        <w:rPr>
          <w:rStyle w:val="Hipervnculo"/>
          <w:rFonts w:ascii="Cambria" w:hAnsi="Cambria"/>
          <w:sz w:val="14"/>
        </w:rPr>
        <w:t>ingindustrial@udistrital.edu.co</w:t>
      </w:r>
    </w:hyperlink>
  </w:p>
  <w:p w:rsidR="000D42FA" w:rsidRPr="0095792F" w:rsidRDefault="000D42FA" w:rsidP="000D42FA">
    <w:pPr>
      <w:pStyle w:val="Piedepgina"/>
      <w:tabs>
        <w:tab w:val="clear" w:pos="8838"/>
        <w:tab w:val="right" w:pos="9356"/>
      </w:tabs>
      <w:ind w:right="49"/>
      <w:jc w:val="center"/>
      <w:rPr>
        <w:b/>
        <w:sz w:val="14"/>
      </w:rPr>
    </w:pPr>
    <w:r w:rsidRPr="000D42FA">
      <w:rPr>
        <w:b/>
        <w:sz w:val="14"/>
      </w:rPr>
      <w:fldChar w:fldCharType="begin"/>
    </w:r>
    <w:r w:rsidRPr="000D42FA">
      <w:rPr>
        <w:b/>
        <w:sz w:val="14"/>
      </w:rPr>
      <w:instrText>PAGE   \* MERGEFORMAT</w:instrText>
    </w:r>
    <w:r w:rsidRPr="000D42FA">
      <w:rPr>
        <w:b/>
        <w:sz w:val="14"/>
      </w:rPr>
      <w:fldChar w:fldCharType="separate"/>
    </w:r>
    <w:r w:rsidR="005C0780" w:rsidRPr="005C0780">
      <w:rPr>
        <w:b/>
        <w:noProof/>
        <w:sz w:val="14"/>
        <w:lang w:val="es-ES"/>
      </w:rPr>
      <w:t>1</w:t>
    </w:r>
    <w:r w:rsidRPr="000D42FA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AC5" w:rsidRDefault="007C3AC5" w:rsidP="003536FC">
      <w:pPr>
        <w:spacing w:after="0" w:line="240" w:lineRule="auto"/>
      </w:pPr>
      <w:r>
        <w:separator/>
      </w:r>
    </w:p>
  </w:footnote>
  <w:footnote w:type="continuationSeparator" w:id="0">
    <w:p w:rsidR="007C3AC5" w:rsidRDefault="007C3AC5" w:rsidP="0035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FC" w:rsidRDefault="0061336F" w:rsidP="00473418">
    <w:pPr>
      <w:pStyle w:val="Encabezado"/>
      <w:ind w:left="-851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0"/>
          <wp:wrapNone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FC" w:rsidRDefault="003536FC" w:rsidP="003536FC">
    <w:pPr>
      <w:pStyle w:val="Encabezado"/>
      <w:jc w:val="center"/>
    </w:pPr>
  </w:p>
  <w:p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:rsidR="003536FC" w:rsidRDefault="003536FC" w:rsidP="003536FC">
    <w:pPr>
      <w:pStyle w:val="Encabezado"/>
      <w:jc w:val="center"/>
    </w:pPr>
  </w:p>
  <w:p w:rsidR="003536FC" w:rsidRPr="00473418" w:rsidRDefault="0061336F" w:rsidP="00E55BFD">
    <w:pPr>
      <w:pStyle w:val="Encabezado"/>
      <w:spacing w:before="60"/>
      <w:ind w:left="1276"/>
    </w:pP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790575</wp:posOffset>
              </wp:positionH>
              <wp:positionV relativeFrom="paragraph">
                <wp:posOffset>3174</wp:posOffset>
              </wp:positionV>
              <wp:extent cx="2080895" cy="0"/>
              <wp:effectExtent l="0" t="0" r="0" b="0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808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2879A1" id="Conector recto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.25pt,.25pt" to="226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56894">
      <w:rPr>
        <w:rFonts w:ascii="Cambria" w:hAnsi="Cambria"/>
        <w:b/>
        <w:sz w:val="16"/>
      </w:rPr>
      <w:t xml:space="preserve">Facultad de </w:t>
    </w:r>
    <w:r w:rsidR="00123772">
      <w:rPr>
        <w:rFonts w:ascii="Cambria" w:hAnsi="Cambria"/>
        <w:b/>
        <w:sz w:val="16"/>
      </w:rPr>
      <w:t>Ingeniería</w:t>
    </w:r>
  </w:p>
  <w:p w:rsidR="003536FC" w:rsidRPr="00312BC8" w:rsidRDefault="00443AC2" w:rsidP="005B75D8">
    <w:pPr>
      <w:pStyle w:val="Encabezado"/>
      <w:tabs>
        <w:tab w:val="clear" w:pos="4419"/>
        <w:tab w:val="clear" w:pos="8838"/>
      </w:tabs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Ingeniería </w:t>
    </w:r>
    <w:r w:rsidR="00270905">
      <w:rPr>
        <w:rFonts w:ascii="Cambria" w:hAnsi="Cambria"/>
        <w:sz w:val="16"/>
        <w:szCs w:val="16"/>
      </w:rPr>
      <w:t>Industrial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3603"/>
    <w:multiLevelType w:val="hybridMultilevel"/>
    <w:tmpl w:val="A4327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630C"/>
    <w:multiLevelType w:val="hybridMultilevel"/>
    <w:tmpl w:val="2A5EA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545D"/>
    <w:multiLevelType w:val="hybridMultilevel"/>
    <w:tmpl w:val="7862D05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EkuM2iwBkJan9cVAxlB/BcdmruovtNjM3guer7MHW8j8xcmHIr8r6gUcPmIcwMaf+E10EmPPv/rMgkUnSgRPw==" w:salt="ZxDLKJSRkHRLQfL61uGq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6F"/>
    <w:rsid w:val="000059B5"/>
    <w:rsid w:val="00020155"/>
    <w:rsid w:val="000479D8"/>
    <w:rsid w:val="000679C2"/>
    <w:rsid w:val="00072066"/>
    <w:rsid w:val="000845E4"/>
    <w:rsid w:val="00094AB0"/>
    <w:rsid w:val="00096C21"/>
    <w:rsid w:val="00096CFD"/>
    <w:rsid w:val="000A44F9"/>
    <w:rsid w:val="000B7B41"/>
    <w:rsid w:val="000C6062"/>
    <w:rsid w:val="000D3060"/>
    <w:rsid w:val="000D42FA"/>
    <w:rsid w:val="00110C8B"/>
    <w:rsid w:val="0011270E"/>
    <w:rsid w:val="00115943"/>
    <w:rsid w:val="00123772"/>
    <w:rsid w:val="00140E39"/>
    <w:rsid w:val="00153040"/>
    <w:rsid w:val="00170795"/>
    <w:rsid w:val="00197BD3"/>
    <w:rsid w:val="001A1434"/>
    <w:rsid w:val="001A29E9"/>
    <w:rsid w:val="001A47E8"/>
    <w:rsid w:val="001F5CB4"/>
    <w:rsid w:val="00225A6D"/>
    <w:rsid w:val="00227BC6"/>
    <w:rsid w:val="00230E76"/>
    <w:rsid w:val="00247FA9"/>
    <w:rsid w:val="002540DA"/>
    <w:rsid w:val="00270905"/>
    <w:rsid w:val="00281D2B"/>
    <w:rsid w:val="00290577"/>
    <w:rsid w:val="002B10DA"/>
    <w:rsid w:val="002B302E"/>
    <w:rsid w:val="002B52C9"/>
    <w:rsid w:val="002C087F"/>
    <w:rsid w:val="002C54E0"/>
    <w:rsid w:val="002C67EE"/>
    <w:rsid w:val="002D5045"/>
    <w:rsid w:val="002E2A6B"/>
    <w:rsid w:val="00312BC8"/>
    <w:rsid w:val="00324A18"/>
    <w:rsid w:val="003536FC"/>
    <w:rsid w:val="00381F09"/>
    <w:rsid w:val="003834C2"/>
    <w:rsid w:val="00386C6A"/>
    <w:rsid w:val="003A5768"/>
    <w:rsid w:val="003A5E9E"/>
    <w:rsid w:val="003B5B36"/>
    <w:rsid w:val="003C7471"/>
    <w:rsid w:val="003C781A"/>
    <w:rsid w:val="00432932"/>
    <w:rsid w:val="00435B2A"/>
    <w:rsid w:val="00443AC2"/>
    <w:rsid w:val="00456657"/>
    <w:rsid w:val="00466D50"/>
    <w:rsid w:val="00473418"/>
    <w:rsid w:val="004750A4"/>
    <w:rsid w:val="0047712B"/>
    <w:rsid w:val="004807DF"/>
    <w:rsid w:val="00491CB5"/>
    <w:rsid w:val="004A286E"/>
    <w:rsid w:val="004B45E3"/>
    <w:rsid w:val="004B5766"/>
    <w:rsid w:val="004F6EE9"/>
    <w:rsid w:val="00504A3D"/>
    <w:rsid w:val="00505BDC"/>
    <w:rsid w:val="00512DCC"/>
    <w:rsid w:val="00516783"/>
    <w:rsid w:val="0052590D"/>
    <w:rsid w:val="005524C1"/>
    <w:rsid w:val="00553C5E"/>
    <w:rsid w:val="00567DB2"/>
    <w:rsid w:val="0057621E"/>
    <w:rsid w:val="005A2D69"/>
    <w:rsid w:val="005A641E"/>
    <w:rsid w:val="005B2DA7"/>
    <w:rsid w:val="005B75D8"/>
    <w:rsid w:val="005C0780"/>
    <w:rsid w:val="005C1C99"/>
    <w:rsid w:val="005E49C3"/>
    <w:rsid w:val="0060058A"/>
    <w:rsid w:val="00611335"/>
    <w:rsid w:val="0061336F"/>
    <w:rsid w:val="00622BA4"/>
    <w:rsid w:val="006345A4"/>
    <w:rsid w:val="0065330C"/>
    <w:rsid w:val="00655DDF"/>
    <w:rsid w:val="00661561"/>
    <w:rsid w:val="00686361"/>
    <w:rsid w:val="006A07DE"/>
    <w:rsid w:val="006A53F7"/>
    <w:rsid w:val="006B7517"/>
    <w:rsid w:val="006C5639"/>
    <w:rsid w:val="006E05AA"/>
    <w:rsid w:val="006E3370"/>
    <w:rsid w:val="006F07AB"/>
    <w:rsid w:val="007033BC"/>
    <w:rsid w:val="00703FFF"/>
    <w:rsid w:val="007457A1"/>
    <w:rsid w:val="00774717"/>
    <w:rsid w:val="007946C6"/>
    <w:rsid w:val="007C3AC5"/>
    <w:rsid w:val="007D1F58"/>
    <w:rsid w:val="007D4B7C"/>
    <w:rsid w:val="007D667A"/>
    <w:rsid w:val="007E5BBD"/>
    <w:rsid w:val="00800DE2"/>
    <w:rsid w:val="00804A76"/>
    <w:rsid w:val="0081019C"/>
    <w:rsid w:val="00816F04"/>
    <w:rsid w:val="0082529F"/>
    <w:rsid w:val="00840697"/>
    <w:rsid w:val="00856043"/>
    <w:rsid w:val="00860DB5"/>
    <w:rsid w:val="00872606"/>
    <w:rsid w:val="00880B42"/>
    <w:rsid w:val="00881394"/>
    <w:rsid w:val="008966BA"/>
    <w:rsid w:val="008A7E48"/>
    <w:rsid w:val="008C0729"/>
    <w:rsid w:val="008D65E2"/>
    <w:rsid w:val="00914D98"/>
    <w:rsid w:val="00941117"/>
    <w:rsid w:val="00951E27"/>
    <w:rsid w:val="00953F1F"/>
    <w:rsid w:val="00956FB5"/>
    <w:rsid w:val="0095792F"/>
    <w:rsid w:val="0096132B"/>
    <w:rsid w:val="0096720C"/>
    <w:rsid w:val="00976A5D"/>
    <w:rsid w:val="00992DEF"/>
    <w:rsid w:val="00994CDE"/>
    <w:rsid w:val="009A0725"/>
    <w:rsid w:val="009B25F9"/>
    <w:rsid w:val="009B5B5B"/>
    <w:rsid w:val="009B5B78"/>
    <w:rsid w:val="009E5250"/>
    <w:rsid w:val="00A1153F"/>
    <w:rsid w:val="00A410D0"/>
    <w:rsid w:val="00A50E02"/>
    <w:rsid w:val="00A56096"/>
    <w:rsid w:val="00A65103"/>
    <w:rsid w:val="00A745E1"/>
    <w:rsid w:val="00A749FE"/>
    <w:rsid w:val="00A81DA3"/>
    <w:rsid w:val="00A965E9"/>
    <w:rsid w:val="00AA4567"/>
    <w:rsid w:val="00AA51CD"/>
    <w:rsid w:val="00AB0850"/>
    <w:rsid w:val="00AC246F"/>
    <w:rsid w:val="00AE14B2"/>
    <w:rsid w:val="00AE1816"/>
    <w:rsid w:val="00AF3314"/>
    <w:rsid w:val="00B118CF"/>
    <w:rsid w:val="00B56894"/>
    <w:rsid w:val="00B57C66"/>
    <w:rsid w:val="00B6030D"/>
    <w:rsid w:val="00B6274B"/>
    <w:rsid w:val="00B63F28"/>
    <w:rsid w:val="00B647AB"/>
    <w:rsid w:val="00B6546C"/>
    <w:rsid w:val="00B87AE0"/>
    <w:rsid w:val="00BC2B24"/>
    <w:rsid w:val="00BE15EC"/>
    <w:rsid w:val="00BF3A95"/>
    <w:rsid w:val="00BF69DB"/>
    <w:rsid w:val="00BF7BCB"/>
    <w:rsid w:val="00C2153A"/>
    <w:rsid w:val="00C3523A"/>
    <w:rsid w:val="00C45A3D"/>
    <w:rsid w:val="00C46C4B"/>
    <w:rsid w:val="00C517CB"/>
    <w:rsid w:val="00C528C1"/>
    <w:rsid w:val="00C65455"/>
    <w:rsid w:val="00C669D8"/>
    <w:rsid w:val="00C75C63"/>
    <w:rsid w:val="00CB0DA0"/>
    <w:rsid w:val="00CC4FB9"/>
    <w:rsid w:val="00CF69B3"/>
    <w:rsid w:val="00CF757A"/>
    <w:rsid w:val="00D01F17"/>
    <w:rsid w:val="00D02F3E"/>
    <w:rsid w:val="00D045AD"/>
    <w:rsid w:val="00D06455"/>
    <w:rsid w:val="00D1260C"/>
    <w:rsid w:val="00D3631B"/>
    <w:rsid w:val="00D36E8D"/>
    <w:rsid w:val="00D469B0"/>
    <w:rsid w:val="00D62B7A"/>
    <w:rsid w:val="00D81AFE"/>
    <w:rsid w:val="00D85776"/>
    <w:rsid w:val="00D94F56"/>
    <w:rsid w:val="00D95530"/>
    <w:rsid w:val="00DA1661"/>
    <w:rsid w:val="00DD719E"/>
    <w:rsid w:val="00DE5F14"/>
    <w:rsid w:val="00DF4735"/>
    <w:rsid w:val="00E12DDA"/>
    <w:rsid w:val="00E30055"/>
    <w:rsid w:val="00E3089A"/>
    <w:rsid w:val="00E43799"/>
    <w:rsid w:val="00E55BFD"/>
    <w:rsid w:val="00E614F8"/>
    <w:rsid w:val="00E62FFC"/>
    <w:rsid w:val="00EB2A1B"/>
    <w:rsid w:val="00EB3EAC"/>
    <w:rsid w:val="00EB5D85"/>
    <w:rsid w:val="00EC65B3"/>
    <w:rsid w:val="00ED11DB"/>
    <w:rsid w:val="00ED5032"/>
    <w:rsid w:val="00ED69C5"/>
    <w:rsid w:val="00EF1F4A"/>
    <w:rsid w:val="00F16606"/>
    <w:rsid w:val="00F21051"/>
    <w:rsid w:val="00F233B4"/>
    <w:rsid w:val="00F25C93"/>
    <w:rsid w:val="00F31607"/>
    <w:rsid w:val="00F356B8"/>
    <w:rsid w:val="00F46457"/>
    <w:rsid w:val="00F506BB"/>
    <w:rsid w:val="00F759E0"/>
    <w:rsid w:val="00FA293F"/>
    <w:rsid w:val="00FC4C7F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E7585"/>
  <w15:docId w15:val="{0A5782AC-2F31-41AD-88E8-D3BB49F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36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0D42FA"/>
    <w:rPr>
      <w:color w:val="0563C1"/>
      <w:u w:val="single"/>
    </w:rPr>
  </w:style>
  <w:style w:type="paragraph" w:styleId="Sinespaciado">
    <w:name w:val="No Spacing"/>
    <w:uiPriority w:val="99"/>
    <w:qFormat/>
    <w:rsid w:val="00C75C63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75C63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5C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industrial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teca\Downloads\descargas_formatos_ING.INDUSTR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D13B-801C-428A-85BE-CF35F0B1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descargas_formatos_ING.INDUSTRIAL</Template>
  <TotalTime>0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2663</CharactersWithSpaces>
  <SharedDoc>false</SharedDoc>
  <HLinks>
    <vt:vector size="6" baseType="variant"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mailto:ingindustrial@udistrital.edu.co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Wilson Pardo</cp:lastModifiedBy>
  <cp:revision>2</cp:revision>
  <cp:lastPrinted>2022-03-14T18:40:00Z</cp:lastPrinted>
  <dcterms:created xsi:type="dcterms:W3CDTF">2023-05-12T17:11:00Z</dcterms:created>
  <dcterms:modified xsi:type="dcterms:W3CDTF">2023-05-12T17:11:00Z</dcterms:modified>
</cp:coreProperties>
</file>